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F44C15A" w:rsidR="00EB0036" w:rsidRPr="002A00C3" w:rsidRDefault="00E83E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070CB20" w:rsidR="00EB0036" w:rsidRPr="002A00C3" w:rsidRDefault="00DB6E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Academy of Music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C8FEDB0" w:rsidR="00EB0036" w:rsidRPr="002A00C3" w:rsidRDefault="00E83E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420B5B3" w:rsidR="00EB0036" w:rsidRPr="002A00C3" w:rsidRDefault="00DB6E78"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Stari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trg</w:t>
            </w:r>
            <w:proofErr w:type="spellEnd"/>
            <w:r>
              <w:rPr>
                <w:rFonts w:ascii="Calibri" w:eastAsia="Times New Roman" w:hAnsi="Calibri" w:cs="Times New Roman"/>
                <w:color w:val="000000"/>
                <w:sz w:val="16"/>
                <w:szCs w:val="16"/>
                <w:lang w:val="en-GB" w:eastAsia="en-GB"/>
              </w:rPr>
              <w:t xml:space="preserve"> 34, 1000 Ljubljana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F38F2AE" w:rsidR="00EB0036" w:rsidRPr="002A00C3" w:rsidRDefault="00E83E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BE823B7" w14:textId="77777777" w:rsidR="00EB0036" w:rsidRDefault="00DB6E78" w:rsidP="00DB6E7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Nina Podlipnik</w:t>
            </w:r>
          </w:p>
          <w:p w14:paraId="1C049205" w14:textId="77777777" w:rsidR="00DB6E78" w:rsidRDefault="00DB6E78" w:rsidP="00DB6E7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00 386 1 2427320</w:t>
            </w:r>
          </w:p>
          <w:p w14:paraId="69DC9F81" w14:textId="5F3CAEDE" w:rsidR="00DB6E78" w:rsidRPr="002A00C3" w:rsidRDefault="00DB6E78" w:rsidP="00DB6E7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aginter@ag.uni-lj.si</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0E25904" w:rsidR="002E3D29" w:rsidRPr="002A00C3" w:rsidRDefault="00C1689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Nina Podlipnik</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E6458E9" w:rsidR="002E3D29" w:rsidRPr="002A00C3" w:rsidRDefault="00C1689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Nina.podlipnik@ag.uni-lj.si</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9D93CDD" w:rsidR="002E3D29" w:rsidRPr="002A00C3" w:rsidRDefault="00C1689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B12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B12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B12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B12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B12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B12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B12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B12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03C8" w14:textId="77777777" w:rsidR="00EB12B3" w:rsidRDefault="00EB12B3" w:rsidP="00261299">
      <w:pPr>
        <w:spacing w:after="0" w:line="240" w:lineRule="auto"/>
      </w:pPr>
      <w:r>
        <w:separator/>
      </w:r>
    </w:p>
  </w:endnote>
  <w:endnote w:type="continuationSeparator" w:id="0">
    <w:p w14:paraId="40E08936" w14:textId="77777777" w:rsidR="00EB12B3" w:rsidRDefault="00EB12B3"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B11ACC6" w:rsidR="00774BD5" w:rsidRDefault="00774BD5">
        <w:pPr>
          <w:pStyle w:val="Noga"/>
          <w:jc w:val="center"/>
        </w:pPr>
        <w:r>
          <w:fldChar w:fldCharType="begin"/>
        </w:r>
        <w:r>
          <w:instrText xml:space="preserve"> PAGE   \* MERGEFORMAT </w:instrText>
        </w:r>
        <w:r>
          <w:fldChar w:fldCharType="separate"/>
        </w:r>
        <w:r w:rsidR="00C16899">
          <w:rPr>
            <w:noProof/>
          </w:rPr>
          <w:t>3</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95D7" w14:textId="77777777" w:rsidR="00EB12B3" w:rsidRDefault="00EB12B3" w:rsidP="00261299">
      <w:pPr>
        <w:spacing w:after="0" w:line="240" w:lineRule="auto"/>
      </w:pPr>
      <w:r>
        <w:separator/>
      </w:r>
    </w:p>
  </w:footnote>
  <w:footnote w:type="continuationSeparator" w:id="0">
    <w:p w14:paraId="4D4E0260" w14:textId="77777777" w:rsidR="00EB12B3" w:rsidRDefault="00EB12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88B"/>
    <w:rsid w:val="00370CEF"/>
    <w:rsid w:val="00373755"/>
    <w:rsid w:val="003753CB"/>
    <w:rsid w:val="00376531"/>
    <w:rsid w:val="00383556"/>
    <w:rsid w:val="00387F88"/>
    <w:rsid w:val="003A165A"/>
    <w:rsid w:val="003A7429"/>
    <w:rsid w:val="003B3110"/>
    <w:rsid w:val="003B34EF"/>
    <w:rsid w:val="003C47C1"/>
    <w:rsid w:val="003C6D2D"/>
    <w:rsid w:val="003C6DE4"/>
    <w:rsid w:val="003D4BB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03"/>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6899"/>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E78"/>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3EBD"/>
    <w:rsid w:val="00E84D04"/>
    <w:rsid w:val="00E86E68"/>
    <w:rsid w:val="00E91435"/>
    <w:rsid w:val="00E96C59"/>
    <w:rsid w:val="00EA14D6"/>
    <w:rsid w:val="00EA207E"/>
    <w:rsid w:val="00EA4EA3"/>
    <w:rsid w:val="00EA5B1E"/>
    <w:rsid w:val="00EA6E5C"/>
    <w:rsid w:val="00EB0036"/>
    <w:rsid w:val="00EB12B3"/>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C4FABF6-613A-4E9C-BF13-76952946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2F130-1FFF-4A3D-B0CF-F362256F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829</Words>
  <Characters>4730</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Podlipnik, Nina</cp:lastModifiedBy>
  <cp:revision>4</cp:revision>
  <cp:lastPrinted>2017-03-29T10:00:00Z</cp:lastPrinted>
  <dcterms:created xsi:type="dcterms:W3CDTF">2017-01-03T13:25:00Z</dcterms:created>
  <dcterms:modified xsi:type="dcterms:W3CDTF">2017-03-29T10:00:00Z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