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81" w:rsidRDefault="00B87F81" w:rsidP="004A1175">
      <w:bookmarkStart w:id="0" w:name="_GoBack"/>
      <w:bookmarkEnd w:id="0"/>
    </w:p>
    <w:p w:rsidR="00695393" w:rsidRDefault="00695393" w:rsidP="004A1175"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 wp14:anchorId="27C0421D" wp14:editId="15B517EC">
            <wp:simplePos x="0" y="0"/>
            <wp:positionH relativeFrom="column">
              <wp:posOffset>2582545</wp:posOffset>
            </wp:positionH>
            <wp:positionV relativeFrom="paragraph">
              <wp:posOffset>95260</wp:posOffset>
            </wp:positionV>
            <wp:extent cx="3813175" cy="1958340"/>
            <wp:effectExtent l="0" t="0" r="0" b="3810"/>
            <wp:wrapNone/>
            <wp:docPr id="2" name="Immagine 2" descr="Risultati immagini per LOGO CENTRAL EUROPEAN INITI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O CENTRAL EUROPEAN INITI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inline distT="0" distB="0" distL="0" distR="0" wp14:anchorId="56E26222" wp14:editId="45DB8440">
            <wp:extent cx="1950720" cy="19081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5393" w:rsidRDefault="00695393" w:rsidP="004A1175"/>
    <w:p w:rsidR="00695393" w:rsidRDefault="00695393" w:rsidP="004A1175"/>
    <w:p w:rsidR="00695393" w:rsidRPr="003547D2" w:rsidRDefault="003547D2" w:rsidP="004A1175">
      <w:pPr>
        <w:rPr>
          <w:b/>
          <w:sz w:val="32"/>
          <w:szCs w:val="32"/>
        </w:rPr>
      </w:pPr>
      <w:r w:rsidRPr="003547D2">
        <w:rPr>
          <w:b/>
          <w:sz w:val="32"/>
          <w:szCs w:val="32"/>
        </w:rPr>
        <w:t>CEMAN ORCHESTRA 2019</w:t>
      </w:r>
    </w:p>
    <w:p w:rsidR="00695393" w:rsidRDefault="00695393" w:rsidP="004A1175"/>
    <w:p w:rsidR="00695393" w:rsidRPr="003547D2" w:rsidRDefault="00695393" w:rsidP="00695393">
      <w:pPr>
        <w:jc w:val="both"/>
        <w:rPr>
          <w:sz w:val="28"/>
          <w:szCs w:val="28"/>
        </w:rPr>
      </w:pPr>
      <w:r w:rsidRPr="003547D2">
        <w:rPr>
          <w:sz w:val="28"/>
          <w:szCs w:val="28"/>
        </w:rPr>
        <w:t>TIMELINE</w:t>
      </w:r>
    </w:p>
    <w:p w:rsidR="00695393" w:rsidRDefault="00695393" w:rsidP="00695393">
      <w:pPr>
        <w:jc w:val="both"/>
        <w:rPr>
          <w:sz w:val="28"/>
          <w:szCs w:val="28"/>
        </w:rPr>
      </w:pPr>
    </w:p>
    <w:p w:rsidR="00695393" w:rsidRDefault="00695393" w:rsidP="00695393">
      <w:pPr>
        <w:jc w:val="both"/>
        <w:rPr>
          <w:sz w:val="28"/>
          <w:szCs w:val="28"/>
        </w:rPr>
      </w:pPr>
    </w:p>
    <w:p w:rsidR="00695393" w:rsidRDefault="00695393" w:rsidP="00695393">
      <w:pPr>
        <w:jc w:val="both"/>
        <w:rPr>
          <w:sz w:val="28"/>
          <w:szCs w:val="28"/>
        </w:rPr>
      </w:pPr>
    </w:p>
    <w:p w:rsidR="00695393" w:rsidRDefault="00695393" w:rsidP="00695393">
      <w:p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Pr="00695393">
        <w:rPr>
          <w:sz w:val="28"/>
          <w:szCs w:val="28"/>
        </w:rPr>
        <w:t xml:space="preserve">he </w:t>
      </w:r>
      <w:r w:rsidR="003547D2">
        <w:rPr>
          <w:sz w:val="28"/>
          <w:szCs w:val="28"/>
        </w:rPr>
        <w:t>chrono</w:t>
      </w:r>
      <w:r w:rsidRPr="00695393">
        <w:rPr>
          <w:sz w:val="28"/>
          <w:szCs w:val="28"/>
        </w:rPr>
        <w:t>program of the event</w:t>
      </w:r>
      <w:r w:rsidR="003547D2">
        <w:rPr>
          <w:sz w:val="28"/>
          <w:szCs w:val="28"/>
        </w:rPr>
        <w:t xml:space="preserve">s - 2019 edition: </w:t>
      </w:r>
    </w:p>
    <w:p w:rsidR="00695393" w:rsidRPr="00695393" w:rsidRDefault="00695393" w:rsidP="00695393">
      <w:pPr>
        <w:jc w:val="both"/>
        <w:rPr>
          <w:sz w:val="28"/>
          <w:szCs w:val="28"/>
        </w:rPr>
      </w:pPr>
    </w:p>
    <w:p w:rsidR="00695393" w:rsidRDefault="00695393" w:rsidP="00695393">
      <w:pPr>
        <w:jc w:val="both"/>
        <w:rPr>
          <w:sz w:val="28"/>
          <w:szCs w:val="28"/>
        </w:rPr>
      </w:pPr>
      <w:r w:rsidRPr="00695393">
        <w:rPr>
          <w:sz w:val="28"/>
          <w:szCs w:val="28"/>
        </w:rPr>
        <w:t xml:space="preserve">- Saturday 21st september: the musicians </w:t>
      </w:r>
      <w:r w:rsidR="003547D2">
        <w:rPr>
          <w:sz w:val="28"/>
          <w:szCs w:val="28"/>
        </w:rPr>
        <w:t xml:space="preserve">are expected to travel and  </w:t>
      </w:r>
      <w:r w:rsidRPr="00695393">
        <w:rPr>
          <w:sz w:val="28"/>
          <w:szCs w:val="28"/>
        </w:rPr>
        <w:t xml:space="preserve">arrive in Grisignana/ Grožnjan (Croatia) from their </w:t>
      </w:r>
      <w:r w:rsidR="003547D2">
        <w:rPr>
          <w:sz w:val="28"/>
          <w:szCs w:val="28"/>
        </w:rPr>
        <w:t xml:space="preserve">origin </w:t>
      </w:r>
      <w:r w:rsidRPr="00695393">
        <w:rPr>
          <w:sz w:val="28"/>
          <w:szCs w:val="28"/>
        </w:rPr>
        <w:t>countries</w:t>
      </w:r>
      <w:r>
        <w:rPr>
          <w:sz w:val="28"/>
          <w:szCs w:val="28"/>
        </w:rPr>
        <w:t>;</w:t>
      </w:r>
    </w:p>
    <w:p w:rsidR="00695393" w:rsidRPr="00695393" w:rsidRDefault="00695393" w:rsidP="00695393">
      <w:pPr>
        <w:jc w:val="both"/>
        <w:rPr>
          <w:sz w:val="28"/>
          <w:szCs w:val="28"/>
        </w:rPr>
      </w:pPr>
    </w:p>
    <w:p w:rsidR="00695393" w:rsidRDefault="00695393" w:rsidP="00695393">
      <w:pPr>
        <w:jc w:val="both"/>
        <w:rPr>
          <w:sz w:val="28"/>
          <w:szCs w:val="28"/>
        </w:rPr>
      </w:pPr>
      <w:r w:rsidRPr="00695393">
        <w:rPr>
          <w:sz w:val="28"/>
          <w:szCs w:val="28"/>
        </w:rPr>
        <w:t xml:space="preserve">- </w:t>
      </w:r>
      <w:r w:rsidR="003547D2">
        <w:rPr>
          <w:sz w:val="28"/>
          <w:szCs w:val="28"/>
        </w:rPr>
        <w:t xml:space="preserve">days </w:t>
      </w:r>
      <w:r w:rsidRPr="00695393">
        <w:rPr>
          <w:sz w:val="28"/>
          <w:szCs w:val="28"/>
        </w:rPr>
        <w:t>from 22nd to 25th September:</w:t>
      </w:r>
      <w:r w:rsidR="003547D2">
        <w:rPr>
          <w:sz w:val="28"/>
          <w:szCs w:val="28"/>
        </w:rPr>
        <w:t xml:space="preserve"> full day orchestral </w:t>
      </w:r>
      <w:r w:rsidRPr="00695393">
        <w:rPr>
          <w:sz w:val="28"/>
          <w:szCs w:val="28"/>
        </w:rPr>
        <w:t xml:space="preserve">stage in Grožnjan, director </w:t>
      </w:r>
      <w:r w:rsidR="003547D2">
        <w:rPr>
          <w:sz w:val="28"/>
          <w:szCs w:val="28"/>
        </w:rPr>
        <w:t xml:space="preserve">prof. </w:t>
      </w:r>
      <w:r w:rsidRPr="00695393">
        <w:rPr>
          <w:sz w:val="28"/>
          <w:szCs w:val="28"/>
        </w:rPr>
        <w:t>Romolo Gessi</w:t>
      </w:r>
      <w:r w:rsidR="003547D2">
        <w:rPr>
          <w:sz w:val="28"/>
          <w:szCs w:val="28"/>
        </w:rPr>
        <w:t xml:space="preserve"> (Tartini Conservatory of music)</w:t>
      </w:r>
      <w:r>
        <w:rPr>
          <w:sz w:val="28"/>
          <w:szCs w:val="28"/>
        </w:rPr>
        <w:t>;</w:t>
      </w:r>
    </w:p>
    <w:p w:rsidR="00695393" w:rsidRPr="00695393" w:rsidRDefault="00695393" w:rsidP="00695393">
      <w:pPr>
        <w:jc w:val="both"/>
        <w:rPr>
          <w:sz w:val="28"/>
          <w:szCs w:val="28"/>
        </w:rPr>
      </w:pPr>
    </w:p>
    <w:p w:rsidR="00695393" w:rsidRDefault="00695393" w:rsidP="00695393">
      <w:pPr>
        <w:jc w:val="both"/>
        <w:rPr>
          <w:sz w:val="28"/>
          <w:szCs w:val="28"/>
        </w:rPr>
      </w:pPr>
      <w:r w:rsidRPr="00695393">
        <w:rPr>
          <w:sz w:val="28"/>
          <w:szCs w:val="28"/>
        </w:rPr>
        <w:t>- Thursday 26th September:</w:t>
      </w:r>
      <w:r w:rsidR="003547D2">
        <w:rPr>
          <w:sz w:val="28"/>
          <w:szCs w:val="28"/>
        </w:rPr>
        <w:t xml:space="preserve"> evening </w:t>
      </w:r>
      <w:r w:rsidRPr="00695393">
        <w:rPr>
          <w:sz w:val="28"/>
          <w:szCs w:val="28"/>
        </w:rPr>
        <w:t>Concert in Fiume/Rijeka</w:t>
      </w:r>
      <w:r w:rsidR="003547D2">
        <w:rPr>
          <w:sz w:val="28"/>
          <w:szCs w:val="28"/>
        </w:rPr>
        <w:t xml:space="preserve"> ( Croatia)</w:t>
      </w:r>
      <w:r>
        <w:rPr>
          <w:sz w:val="28"/>
          <w:szCs w:val="28"/>
        </w:rPr>
        <w:t>;</w:t>
      </w:r>
    </w:p>
    <w:p w:rsidR="00695393" w:rsidRPr="00695393" w:rsidRDefault="00695393" w:rsidP="00695393">
      <w:pPr>
        <w:jc w:val="both"/>
        <w:rPr>
          <w:sz w:val="28"/>
          <w:szCs w:val="28"/>
        </w:rPr>
      </w:pPr>
    </w:p>
    <w:p w:rsidR="00695393" w:rsidRDefault="00695393" w:rsidP="00695393">
      <w:pPr>
        <w:jc w:val="both"/>
        <w:rPr>
          <w:sz w:val="28"/>
          <w:szCs w:val="28"/>
        </w:rPr>
      </w:pPr>
      <w:r w:rsidRPr="00695393">
        <w:rPr>
          <w:sz w:val="28"/>
          <w:szCs w:val="28"/>
        </w:rPr>
        <w:t xml:space="preserve">- Friday 27th September: </w:t>
      </w:r>
      <w:r w:rsidR="003547D2">
        <w:rPr>
          <w:sz w:val="28"/>
          <w:szCs w:val="28"/>
        </w:rPr>
        <w:t xml:space="preserve">evening </w:t>
      </w:r>
      <w:r w:rsidRPr="00695393">
        <w:rPr>
          <w:sz w:val="28"/>
          <w:szCs w:val="28"/>
        </w:rPr>
        <w:t>Concert in Trieste</w:t>
      </w:r>
      <w:r>
        <w:rPr>
          <w:sz w:val="28"/>
          <w:szCs w:val="28"/>
        </w:rPr>
        <w:t>;</w:t>
      </w:r>
    </w:p>
    <w:p w:rsidR="00695393" w:rsidRPr="00695393" w:rsidRDefault="00695393" w:rsidP="00695393">
      <w:pPr>
        <w:jc w:val="both"/>
        <w:rPr>
          <w:sz w:val="28"/>
          <w:szCs w:val="28"/>
        </w:rPr>
      </w:pPr>
    </w:p>
    <w:p w:rsidR="00695393" w:rsidRPr="00695393" w:rsidRDefault="00695393" w:rsidP="00695393">
      <w:pPr>
        <w:jc w:val="both"/>
        <w:rPr>
          <w:sz w:val="28"/>
          <w:szCs w:val="28"/>
        </w:rPr>
      </w:pPr>
      <w:r w:rsidRPr="00695393">
        <w:rPr>
          <w:sz w:val="28"/>
          <w:szCs w:val="28"/>
        </w:rPr>
        <w:t xml:space="preserve">- Saturday 28th September: </w:t>
      </w:r>
      <w:r w:rsidR="003547D2">
        <w:rPr>
          <w:sz w:val="28"/>
          <w:szCs w:val="28"/>
        </w:rPr>
        <w:t xml:space="preserve">travel back </w:t>
      </w:r>
      <w:r w:rsidRPr="00695393">
        <w:rPr>
          <w:sz w:val="28"/>
          <w:szCs w:val="28"/>
        </w:rPr>
        <w:t>to the respective countries</w:t>
      </w:r>
      <w:r>
        <w:rPr>
          <w:sz w:val="28"/>
          <w:szCs w:val="28"/>
        </w:rPr>
        <w:t>.</w:t>
      </w:r>
    </w:p>
    <w:sectPr w:rsidR="00695393" w:rsidRPr="00695393" w:rsidSect="00020B61">
      <w:headerReference w:type="default" r:id="rId10"/>
      <w:footerReference w:type="default" r:id="rId11"/>
      <w:pgSz w:w="11906" w:h="16838" w:code="9"/>
      <w:pgMar w:top="2552" w:right="1134" w:bottom="1134" w:left="1134" w:header="709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E10" w:rsidRDefault="001D4E10">
      <w:r>
        <w:separator/>
      </w:r>
    </w:p>
  </w:endnote>
  <w:endnote w:type="continuationSeparator" w:id="0">
    <w:p w:rsidR="001D4E10" w:rsidRDefault="001D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74F" w:rsidRPr="00A22DBD" w:rsidRDefault="0071374F" w:rsidP="00B90B94">
    <w:pPr>
      <w:ind w:left="-540"/>
      <w:rPr>
        <w:sz w:val="16"/>
        <w:szCs w:val="16"/>
      </w:rPr>
    </w:pPr>
    <w:r w:rsidRPr="00A22DBD">
      <w:rPr>
        <w:sz w:val="16"/>
        <w:szCs w:val="16"/>
      </w:rPr>
      <w:t xml:space="preserve">Via Ghega 12   I – 34132   Trieste   tel +39 040 6724911   fax +39 040 </w:t>
    </w:r>
    <w:r>
      <w:rPr>
        <w:sz w:val="16"/>
        <w:szCs w:val="16"/>
      </w:rPr>
      <w:t>6724969</w:t>
    </w:r>
    <w:r w:rsidRPr="00A22DBD">
      <w:rPr>
        <w:sz w:val="16"/>
        <w:szCs w:val="16"/>
      </w:rPr>
      <w:t xml:space="preserve">   c.f. 80020940328</w:t>
    </w:r>
  </w:p>
  <w:p w:rsidR="0071374F" w:rsidRPr="00A22DBD" w:rsidRDefault="0071374F" w:rsidP="00B90B94">
    <w:pPr>
      <w:ind w:left="-540"/>
      <w:rPr>
        <w:b/>
        <w:color w:val="FF0000"/>
        <w:sz w:val="16"/>
        <w:szCs w:val="16"/>
      </w:rPr>
    </w:pPr>
    <w:r w:rsidRPr="00A22DBD">
      <w:rPr>
        <w:b/>
        <w:color w:val="FF0000"/>
        <w:sz w:val="16"/>
        <w:szCs w:val="16"/>
      </w:rPr>
      <w:t>www.conservatorio.trieste.it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E10" w:rsidRDefault="001D4E10">
      <w:r>
        <w:separator/>
      </w:r>
    </w:p>
  </w:footnote>
  <w:footnote w:type="continuationSeparator" w:id="0">
    <w:p w:rsidR="001D4E10" w:rsidRDefault="001D4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44E" w:rsidRPr="00F7770C" w:rsidRDefault="0071374F" w:rsidP="00886B5D">
    <w:pPr>
      <w:pStyle w:val="Glava"/>
      <w:tabs>
        <w:tab w:val="clear" w:pos="9638"/>
        <w:tab w:val="right" w:pos="9540"/>
      </w:tabs>
      <w:ind w:left="-540" w:right="-622"/>
      <w:rPr>
        <w:rFonts w:ascii="Times New Roman" w:hAnsi="Times New Roman"/>
        <w:sz w:val="18"/>
        <w:szCs w:val="18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11278AD3" wp14:editId="35057FBE">
          <wp:simplePos x="0" y="0"/>
          <wp:positionH relativeFrom="column">
            <wp:posOffset>-262891</wp:posOffset>
          </wp:positionH>
          <wp:positionV relativeFrom="paragraph">
            <wp:posOffset>-113785</wp:posOffset>
          </wp:positionV>
          <wp:extent cx="2846717" cy="715993"/>
          <wp:effectExtent l="0" t="0" r="0" b="825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17" cy="715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861" w:rsidRDefault="00201861" w:rsidP="00D164D1">
    <w:pPr>
      <w:pStyle w:val="Glava"/>
      <w:tabs>
        <w:tab w:val="clear" w:pos="4819"/>
        <w:tab w:val="clear" w:pos="9638"/>
        <w:tab w:val="left" w:pos="6804"/>
        <w:tab w:val="right" w:pos="9540"/>
      </w:tabs>
      <w:ind w:right="-622" w:firstLine="7797"/>
      <w:rPr>
        <w:rFonts w:ascii="Times New Roman" w:hAnsi="Times New Roman"/>
        <w:sz w:val="18"/>
        <w:szCs w:val="18"/>
      </w:rPr>
    </w:pPr>
  </w:p>
  <w:p w:rsidR="00201861" w:rsidRDefault="00201861" w:rsidP="00D164D1">
    <w:pPr>
      <w:pStyle w:val="Glava"/>
      <w:tabs>
        <w:tab w:val="clear" w:pos="4819"/>
        <w:tab w:val="clear" w:pos="9638"/>
        <w:tab w:val="left" w:pos="6804"/>
        <w:tab w:val="right" w:pos="9540"/>
      </w:tabs>
      <w:ind w:right="-622" w:firstLine="7797"/>
      <w:rPr>
        <w:rFonts w:ascii="Times New Roman" w:hAnsi="Times New Roman"/>
        <w:sz w:val="18"/>
        <w:szCs w:val="18"/>
      </w:rPr>
    </w:pPr>
  </w:p>
  <w:p w:rsidR="00201861" w:rsidRDefault="00201861" w:rsidP="00D164D1">
    <w:pPr>
      <w:pStyle w:val="Glava"/>
      <w:tabs>
        <w:tab w:val="clear" w:pos="4819"/>
        <w:tab w:val="clear" w:pos="9638"/>
        <w:tab w:val="left" w:pos="6804"/>
        <w:tab w:val="right" w:pos="9540"/>
      </w:tabs>
      <w:ind w:right="-622" w:firstLine="7797"/>
      <w:rPr>
        <w:rFonts w:ascii="Times New Roman" w:hAnsi="Times New Roman"/>
        <w:sz w:val="18"/>
        <w:szCs w:val="18"/>
      </w:rPr>
    </w:pPr>
  </w:p>
  <w:p w:rsidR="00201861" w:rsidRDefault="00201861" w:rsidP="00D164D1">
    <w:pPr>
      <w:pStyle w:val="Glava"/>
      <w:tabs>
        <w:tab w:val="clear" w:pos="4819"/>
        <w:tab w:val="clear" w:pos="9638"/>
        <w:tab w:val="left" w:pos="6804"/>
        <w:tab w:val="right" w:pos="9540"/>
      </w:tabs>
      <w:ind w:right="-622" w:firstLine="7797"/>
      <w:rPr>
        <w:rFonts w:ascii="Times New Roman" w:hAnsi="Times New Roman"/>
        <w:sz w:val="18"/>
        <w:szCs w:val="18"/>
      </w:rPr>
    </w:pPr>
  </w:p>
  <w:p w:rsidR="00201861" w:rsidRDefault="00201861" w:rsidP="00D164D1">
    <w:pPr>
      <w:pStyle w:val="Glava"/>
      <w:tabs>
        <w:tab w:val="clear" w:pos="4819"/>
        <w:tab w:val="clear" w:pos="9638"/>
        <w:tab w:val="left" w:pos="6804"/>
        <w:tab w:val="right" w:pos="9540"/>
      </w:tabs>
      <w:ind w:right="-622" w:firstLine="7797"/>
      <w:rPr>
        <w:rFonts w:ascii="Times New Roman" w:hAnsi="Times New Roman"/>
        <w:sz w:val="18"/>
        <w:szCs w:val="18"/>
      </w:rPr>
    </w:pPr>
  </w:p>
  <w:p w:rsidR="00201861" w:rsidRDefault="00201861" w:rsidP="00D164D1">
    <w:pPr>
      <w:pStyle w:val="Glava"/>
      <w:tabs>
        <w:tab w:val="clear" w:pos="4819"/>
        <w:tab w:val="clear" w:pos="9638"/>
        <w:tab w:val="left" w:pos="6804"/>
        <w:tab w:val="right" w:pos="9540"/>
      </w:tabs>
      <w:ind w:right="-622" w:firstLine="7797"/>
      <w:rPr>
        <w:rFonts w:ascii="Times New Roman" w:hAnsi="Times New Roman"/>
        <w:sz w:val="18"/>
        <w:szCs w:val="18"/>
      </w:rPr>
    </w:pPr>
  </w:p>
  <w:p w:rsidR="0071374F" w:rsidRPr="006616A9" w:rsidRDefault="0071374F" w:rsidP="00B90B94">
    <w:pPr>
      <w:pStyle w:val="Glava"/>
      <w:tabs>
        <w:tab w:val="clear" w:pos="9638"/>
        <w:tab w:val="right" w:pos="9540"/>
      </w:tabs>
      <w:ind w:left="-540" w:right="-622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4B34"/>
    <w:multiLevelType w:val="hybridMultilevel"/>
    <w:tmpl w:val="96105996"/>
    <w:lvl w:ilvl="0" w:tplc="95D45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022A9"/>
    <w:multiLevelType w:val="hybridMultilevel"/>
    <w:tmpl w:val="CCEC3850"/>
    <w:lvl w:ilvl="0" w:tplc="8D00D4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A70BB"/>
    <w:multiLevelType w:val="hybridMultilevel"/>
    <w:tmpl w:val="C2A6DE8C"/>
    <w:lvl w:ilvl="0" w:tplc="F46802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54091"/>
    <w:multiLevelType w:val="hybridMultilevel"/>
    <w:tmpl w:val="9CAAA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B4051"/>
    <w:multiLevelType w:val="hybridMultilevel"/>
    <w:tmpl w:val="EC308810"/>
    <w:lvl w:ilvl="0" w:tplc="16504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054A3"/>
    <w:multiLevelType w:val="hybridMultilevel"/>
    <w:tmpl w:val="820A5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22EAB"/>
    <w:multiLevelType w:val="hybridMultilevel"/>
    <w:tmpl w:val="D458F468"/>
    <w:lvl w:ilvl="0" w:tplc="5142D7E4">
      <w:numFmt w:val="bullet"/>
      <w:lvlText w:val="-"/>
      <w:lvlJc w:val="left"/>
      <w:pPr>
        <w:ind w:left="589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0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9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658" w:hanging="360"/>
      </w:pPr>
      <w:rPr>
        <w:rFonts w:ascii="Wingdings" w:hAnsi="Wingdings" w:hint="default"/>
      </w:rPr>
    </w:lvl>
  </w:abstractNum>
  <w:abstractNum w:abstractNumId="7" w15:restartNumberingAfterBreak="0">
    <w:nsid w:val="6A743386"/>
    <w:multiLevelType w:val="hybridMultilevel"/>
    <w:tmpl w:val="9468C562"/>
    <w:lvl w:ilvl="0" w:tplc="1C427D7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C8047C0"/>
    <w:multiLevelType w:val="hybridMultilevel"/>
    <w:tmpl w:val="B0729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47DDB"/>
    <w:multiLevelType w:val="hybridMultilevel"/>
    <w:tmpl w:val="8CDC69E2"/>
    <w:lvl w:ilvl="0" w:tplc="5F0A7D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FC"/>
    <w:rsid w:val="00000120"/>
    <w:rsid w:val="00010A47"/>
    <w:rsid w:val="0001134B"/>
    <w:rsid w:val="00012FF3"/>
    <w:rsid w:val="00017034"/>
    <w:rsid w:val="00020B61"/>
    <w:rsid w:val="000214EB"/>
    <w:rsid w:val="00023CD8"/>
    <w:rsid w:val="00024E76"/>
    <w:rsid w:val="000330EF"/>
    <w:rsid w:val="00042842"/>
    <w:rsid w:val="00043849"/>
    <w:rsid w:val="00044CFF"/>
    <w:rsid w:val="00050B83"/>
    <w:rsid w:val="000534F1"/>
    <w:rsid w:val="0005534B"/>
    <w:rsid w:val="000611BC"/>
    <w:rsid w:val="00062EFA"/>
    <w:rsid w:val="000668F4"/>
    <w:rsid w:val="00074D16"/>
    <w:rsid w:val="00075E08"/>
    <w:rsid w:val="000851E2"/>
    <w:rsid w:val="00085603"/>
    <w:rsid w:val="00085DC9"/>
    <w:rsid w:val="00090947"/>
    <w:rsid w:val="000A34BB"/>
    <w:rsid w:val="000A4482"/>
    <w:rsid w:val="000B0C37"/>
    <w:rsid w:val="000B36CD"/>
    <w:rsid w:val="000B4F89"/>
    <w:rsid w:val="000B67FD"/>
    <w:rsid w:val="000B7E20"/>
    <w:rsid w:val="000C0671"/>
    <w:rsid w:val="000C7DFF"/>
    <w:rsid w:val="000D1654"/>
    <w:rsid w:val="000D4D76"/>
    <w:rsid w:val="000D7346"/>
    <w:rsid w:val="000E32C9"/>
    <w:rsid w:val="000E7625"/>
    <w:rsid w:val="000F4F8E"/>
    <w:rsid w:val="00101E92"/>
    <w:rsid w:val="001025D1"/>
    <w:rsid w:val="0010318D"/>
    <w:rsid w:val="00110FFD"/>
    <w:rsid w:val="0011360B"/>
    <w:rsid w:val="001215E1"/>
    <w:rsid w:val="0013447D"/>
    <w:rsid w:val="00137B24"/>
    <w:rsid w:val="00140402"/>
    <w:rsid w:val="0015383A"/>
    <w:rsid w:val="001626DE"/>
    <w:rsid w:val="00165E6A"/>
    <w:rsid w:val="00171D41"/>
    <w:rsid w:val="0017243C"/>
    <w:rsid w:val="001759E0"/>
    <w:rsid w:val="00175CF9"/>
    <w:rsid w:val="0017745C"/>
    <w:rsid w:val="00180514"/>
    <w:rsid w:val="00180CF0"/>
    <w:rsid w:val="001847EF"/>
    <w:rsid w:val="001857F5"/>
    <w:rsid w:val="001878A6"/>
    <w:rsid w:val="00193CA1"/>
    <w:rsid w:val="001946BC"/>
    <w:rsid w:val="001A4A93"/>
    <w:rsid w:val="001A7CFB"/>
    <w:rsid w:val="001B552A"/>
    <w:rsid w:val="001B644E"/>
    <w:rsid w:val="001C1906"/>
    <w:rsid w:val="001C295F"/>
    <w:rsid w:val="001C37FF"/>
    <w:rsid w:val="001C4CE4"/>
    <w:rsid w:val="001C60D8"/>
    <w:rsid w:val="001C6AC3"/>
    <w:rsid w:val="001D0172"/>
    <w:rsid w:val="001D0BFB"/>
    <w:rsid w:val="001D0EFA"/>
    <w:rsid w:val="001D306C"/>
    <w:rsid w:val="001D4E10"/>
    <w:rsid w:val="001D7419"/>
    <w:rsid w:val="001E09B1"/>
    <w:rsid w:val="001E153A"/>
    <w:rsid w:val="001F6BD1"/>
    <w:rsid w:val="00200E30"/>
    <w:rsid w:val="00201861"/>
    <w:rsid w:val="002122B5"/>
    <w:rsid w:val="00220008"/>
    <w:rsid w:val="0022403D"/>
    <w:rsid w:val="00236AD2"/>
    <w:rsid w:val="00240E4F"/>
    <w:rsid w:val="00243E37"/>
    <w:rsid w:val="00251839"/>
    <w:rsid w:val="002569A2"/>
    <w:rsid w:val="00256CE1"/>
    <w:rsid w:val="00260CD4"/>
    <w:rsid w:val="002670DD"/>
    <w:rsid w:val="0027259C"/>
    <w:rsid w:val="00284C27"/>
    <w:rsid w:val="00287DBF"/>
    <w:rsid w:val="002A0747"/>
    <w:rsid w:val="002B5AFB"/>
    <w:rsid w:val="002C2822"/>
    <w:rsid w:val="002E030E"/>
    <w:rsid w:val="002E3823"/>
    <w:rsid w:val="002E6EBE"/>
    <w:rsid w:val="002F6C47"/>
    <w:rsid w:val="002F7829"/>
    <w:rsid w:val="003043E2"/>
    <w:rsid w:val="0030595B"/>
    <w:rsid w:val="003063F1"/>
    <w:rsid w:val="00306659"/>
    <w:rsid w:val="00311312"/>
    <w:rsid w:val="00317593"/>
    <w:rsid w:val="003243F1"/>
    <w:rsid w:val="003309BD"/>
    <w:rsid w:val="00330BCE"/>
    <w:rsid w:val="00331530"/>
    <w:rsid w:val="0033450B"/>
    <w:rsid w:val="00344048"/>
    <w:rsid w:val="00350016"/>
    <w:rsid w:val="00350AE5"/>
    <w:rsid w:val="003547D2"/>
    <w:rsid w:val="00360FD3"/>
    <w:rsid w:val="00371882"/>
    <w:rsid w:val="00373EFF"/>
    <w:rsid w:val="003741C4"/>
    <w:rsid w:val="003765B5"/>
    <w:rsid w:val="00384728"/>
    <w:rsid w:val="00390797"/>
    <w:rsid w:val="00395B3E"/>
    <w:rsid w:val="003A1119"/>
    <w:rsid w:val="003A1F78"/>
    <w:rsid w:val="003A389F"/>
    <w:rsid w:val="003C0E7D"/>
    <w:rsid w:val="003C0FC5"/>
    <w:rsid w:val="003C7EAF"/>
    <w:rsid w:val="003D333A"/>
    <w:rsid w:val="003E2450"/>
    <w:rsid w:val="003E5CDE"/>
    <w:rsid w:val="003F3BB8"/>
    <w:rsid w:val="003F403F"/>
    <w:rsid w:val="003F42DB"/>
    <w:rsid w:val="003F50A4"/>
    <w:rsid w:val="003F6365"/>
    <w:rsid w:val="004025CE"/>
    <w:rsid w:val="004025D6"/>
    <w:rsid w:val="00402689"/>
    <w:rsid w:val="0041190B"/>
    <w:rsid w:val="00413EBE"/>
    <w:rsid w:val="004143D6"/>
    <w:rsid w:val="00420EEF"/>
    <w:rsid w:val="004308D1"/>
    <w:rsid w:val="004350EE"/>
    <w:rsid w:val="0044598A"/>
    <w:rsid w:val="00452BE6"/>
    <w:rsid w:val="004552E8"/>
    <w:rsid w:val="004827DB"/>
    <w:rsid w:val="00482A9C"/>
    <w:rsid w:val="00494AF9"/>
    <w:rsid w:val="004A1175"/>
    <w:rsid w:val="004B25DB"/>
    <w:rsid w:val="004B432F"/>
    <w:rsid w:val="004B4DD5"/>
    <w:rsid w:val="004C1749"/>
    <w:rsid w:val="004C32E6"/>
    <w:rsid w:val="004C545C"/>
    <w:rsid w:val="004C7576"/>
    <w:rsid w:val="004E3263"/>
    <w:rsid w:val="004E6797"/>
    <w:rsid w:val="004E726C"/>
    <w:rsid w:val="004F1565"/>
    <w:rsid w:val="004F3551"/>
    <w:rsid w:val="004F3AD1"/>
    <w:rsid w:val="004F5F3F"/>
    <w:rsid w:val="004F77D7"/>
    <w:rsid w:val="00502837"/>
    <w:rsid w:val="00502858"/>
    <w:rsid w:val="00517BEC"/>
    <w:rsid w:val="00517C65"/>
    <w:rsid w:val="00524F53"/>
    <w:rsid w:val="00525D6C"/>
    <w:rsid w:val="00525DA0"/>
    <w:rsid w:val="00526800"/>
    <w:rsid w:val="0053104D"/>
    <w:rsid w:val="00533704"/>
    <w:rsid w:val="005343DC"/>
    <w:rsid w:val="0054503B"/>
    <w:rsid w:val="00546820"/>
    <w:rsid w:val="00553CC0"/>
    <w:rsid w:val="00560AC4"/>
    <w:rsid w:val="0056130D"/>
    <w:rsid w:val="00564A32"/>
    <w:rsid w:val="00566A6F"/>
    <w:rsid w:val="00580A7B"/>
    <w:rsid w:val="00581C16"/>
    <w:rsid w:val="00582BE3"/>
    <w:rsid w:val="00585A38"/>
    <w:rsid w:val="0058692B"/>
    <w:rsid w:val="00586BB9"/>
    <w:rsid w:val="0058797B"/>
    <w:rsid w:val="00590A98"/>
    <w:rsid w:val="00593E51"/>
    <w:rsid w:val="005941E7"/>
    <w:rsid w:val="005A0AFA"/>
    <w:rsid w:val="005A0C28"/>
    <w:rsid w:val="005A3AFF"/>
    <w:rsid w:val="005A3CE4"/>
    <w:rsid w:val="005A40A9"/>
    <w:rsid w:val="005B4FCC"/>
    <w:rsid w:val="005B6585"/>
    <w:rsid w:val="005B6610"/>
    <w:rsid w:val="005C0234"/>
    <w:rsid w:val="005C1558"/>
    <w:rsid w:val="005C2FFE"/>
    <w:rsid w:val="005C5CEF"/>
    <w:rsid w:val="005D2FF7"/>
    <w:rsid w:val="005D56B6"/>
    <w:rsid w:val="005E57F9"/>
    <w:rsid w:val="005E6725"/>
    <w:rsid w:val="00600A06"/>
    <w:rsid w:val="0060443E"/>
    <w:rsid w:val="00612B56"/>
    <w:rsid w:val="006173EC"/>
    <w:rsid w:val="00622366"/>
    <w:rsid w:val="00622F2C"/>
    <w:rsid w:val="006243CF"/>
    <w:rsid w:val="00624BFA"/>
    <w:rsid w:val="00631470"/>
    <w:rsid w:val="0063325D"/>
    <w:rsid w:val="006363BD"/>
    <w:rsid w:val="0064288A"/>
    <w:rsid w:val="00645198"/>
    <w:rsid w:val="0064708D"/>
    <w:rsid w:val="006540F3"/>
    <w:rsid w:val="006616A9"/>
    <w:rsid w:val="00685B3E"/>
    <w:rsid w:val="0069363C"/>
    <w:rsid w:val="00693D6E"/>
    <w:rsid w:val="006944B2"/>
    <w:rsid w:val="00695393"/>
    <w:rsid w:val="006A3BDE"/>
    <w:rsid w:val="006B2259"/>
    <w:rsid w:val="006B35D1"/>
    <w:rsid w:val="006C3515"/>
    <w:rsid w:val="006C7232"/>
    <w:rsid w:val="006D0526"/>
    <w:rsid w:val="006D63A2"/>
    <w:rsid w:val="006E1522"/>
    <w:rsid w:val="006E4F86"/>
    <w:rsid w:val="006E63ED"/>
    <w:rsid w:val="006E6644"/>
    <w:rsid w:val="006E753C"/>
    <w:rsid w:val="006F6934"/>
    <w:rsid w:val="00701600"/>
    <w:rsid w:val="00711434"/>
    <w:rsid w:val="00711697"/>
    <w:rsid w:val="0071374F"/>
    <w:rsid w:val="0071724A"/>
    <w:rsid w:val="007253A2"/>
    <w:rsid w:val="007303A0"/>
    <w:rsid w:val="00730480"/>
    <w:rsid w:val="00733015"/>
    <w:rsid w:val="00733320"/>
    <w:rsid w:val="00736466"/>
    <w:rsid w:val="00740789"/>
    <w:rsid w:val="00745767"/>
    <w:rsid w:val="0074659F"/>
    <w:rsid w:val="00752585"/>
    <w:rsid w:val="00754235"/>
    <w:rsid w:val="00773850"/>
    <w:rsid w:val="00782E45"/>
    <w:rsid w:val="00785069"/>
    <w:rsid w:val="007854F2"/>
    <w:rsid w:val="00790329"/>
    <w:rsid w:val="007922C0"/>
    <w:rsid w:val="00794F18"/>
    <w:rsid w:val="00797AE2"/>
    <w:rsid w:val="007A22CC"/>
    <w:rsid w:val="007A2C48"/>
    <w:rsid w:val="007B0FEC"/>
    <w:rsid w:val="007B1CC8"/>
    <w:rsid w:val="007B27C4"/>
    <w:rsid w:val="007B7C82"/>
    <w:rsid w:val="007C1D71"/>
    <w:rsid w:val="007D243F"/>
    <w:rsid w:val="007D429B"/>
    <w:rsid w:val="007D4BEB"/>
    <w:rsid w:val="007E2074"/>
    <w:rsid w:val="007E3D4C"/>
    <w:rsid w:val="007E613E"/>
    <w:rsid w:val="007E61E7"/>
    <w:rsid w:val="007E7C3F"/>
    <w:rsid w:val="007F1A2E"/>
    <w:rsid w:val="007F73D4"/>
    <w:rsid w:val="00805F3A"/>
    <w:rsid w:val="008106D8"/>
    <w:rsid w:val="00810C75"/>
    <w:rsid w:val="0081513C"/>
    <w:rsid w:val="00827A68"/>
    <w:rsid w:val="00830A37"/>
    <w:rsid w:val="00831296"/>
    <w:rsid w:val="008372A3"/>
    <w:rsid w:val="00841A17"/>
    <w:rsid w:val="00847A24"/>
    <w:rsid w:val="00847DBB"/>
    <w:rsid w:val="00851DBA"/>
    <w:rsid w:val="008543FB"/>
    <w:rsid w:val="0086720E"/>
    <w:rsid w:val="00871839"/>
    <w:rsid w:val="00871E52"/>
    <w:rsid w:val="00883101"/>
    <w:rsid w:val="00883F4F"/>
    <w:rsid w:val="008844F2"/>
    <w:rsid w:val="00886B5D"/>
    <w:rsid w:val="008938F1"/>
    <w:rsid w:val="008954B1"/>
    <w:rsid w:val="00895B7B"/>
    <w:rsid w:val="008A1C05"/>
    <w:rsid w:val="008A4F09"/>
    <w:rsid w:val="008C4AA0"/>
    <w:rsid w:val="008C6EF7"/>
    <w:rsid w:val="008D7450"/>
    <w:rsid w:val="008E16D1"/>
    <w:rsid w:val="008F77D5"/>
    <w:rsid w:val="008F7E98"/>
    <w:rsid w:val="009021AD"/>
    <w:rsid w:val="00902784"/>
    <w:rsid w:val="00911A61"/>
    <w:rsid w:val="00911DB7"/>
    <w:rsid w:val="00912D3D"/>
    <w:rsid w:val="009226E6"/>
    <w:rsid w:val="00925E53"/>
    <w:rsid w:val="0093792A"/>
    <w:rsid w:val="0094034F"/>
    <w:rsid w:val="00943937"/>
    <w:rsid w:val="00943EB9"/>
    <w:rsid w:val="009462D1"/>
    <w:rsid w:val="00946745"/>
    <w:rsid w:val="009646B1"/>
    <w:rsid w:val="00973441"/>
    <w:rsid w:val="00991CC0"/>
    <w:rsid w:val="00996D31"/>
    <w:rsid w:val="00997192"/>
    <w:rsid w:val="009A1232"/>
    <w:rsid w:val="009A1EC9"/>
    <w:rsid w:val="009A3D96"/>
    <w:rsid w:val="009A63F9"/>
    <w:rsid w:val="009A6C8B"/>
    <w:rsid w:val="009B045C"/>
    <w:rsid w:val="009C0247"/>
    <w:rsid w:val="009D0766"/>
    <w:rsid w:val="009D1F9A"/>
    <w:rsid w:val="009D4EBD"/>
    <w:rsid w:val="009D6FF3"/>
    <w:rsid w:val="009E12E8"/>
    <w:rsid w:val="009E20CD"/>
    <w:rsid w:val="009E707C"/>
    <w:rsid w:val="009E7F33"/>
    <w:rsid w:val="009F094D"/>
    <w:rsid w:val="009F4707"/>
    <w:rsid w:val="009F51D3"/>
    <w:rsid w:val="009F5900"/>
    <w:rsid w:val="00A055AD"/>
    <w:rsid w:val="00A11264"/>
    <w:rsid w:val="00A11B0F"/>
    <w:rsid w:val="00A141F5"/>
    <w:rsid w:val="00A167AD"/>
    <w:rsid w:val="00A17398"/>
    <w:rsid w:val="00A20D76"/>
    <w:rsid w:val="00A21307"/>
    <w:rsid w:val="00A22DBD"/>
    <w:rsid w:val="00A22E80"/>
    <w:rsid w:val="00A313EA"/>
    <w:rsid w:val="00A35373"/>
    <w:rsid w:val="00A417F1"/>
    <w:rsid w:val="00A42C61"/>
    <w:rsid w:val="00A47733"/>
    <w:rsid w:val="00A52D72"/>
    <w:rsid w:val="00A547EE"/>
    <w:rsid w:val="00A55498"/>
    <w:rsid w:val="00A8167F"/>
    <w:rsid w:val="00A87DFE"/>
    <w:rsid w:val="00AA38E8"/>
    <w:rsid w:val="00AA74F2"/>
    <w:rsid w:val="00AA7729"/>
    <w:rsid w:val="00AB432F"/>
    <w:rsid w:val="00AB5F5B"/>
    <w:rsid w:val="00AF0B8B"/>
    <w:rsid w:val="00AF1F4A"/>
    <w:rsid w:val="00AF78BA"/>
    <w:rsid w:val="00B02B88"/>
    <w:rsid w:val="00B06029"/>
    <w:rsid w:val="00B06131"/>
    <w:rsid w:val="00B07760"/>
    <w:rsid w:val="00B12278"/>
    <w:rsid w:val="00B13E3C"/>
    <w:rsid w:val="00B142FC"/>
    <w:rsid w:val="00B143DE"/>
    <w:rsid w:val="00B17678"/>
    <w:rsid w:val="00B24E97"/>
    <w:rsid w:val="00B25C35"/>
    <w:rsid w:val="00B3018D"/>
    <w:rsid w:val="00B319C7"/>
    <w:rsid w:val="00B35185"/>
    <w:rsid w:val="00B35A21"/>
    <w:rsid w:val="00B424E7"/>
    <w:rsid w:val="00B461F9"/>
    <w:rsid w:val="00B47661"/>
    <w:rsid w:val="00B478B8"/>
    <w:rsid w:val="00B50B1B"/>
    <w:rsid w:val="00B53980"/>
    <w:rsid w:val="00B60812"/>
    <w:rsid w:val="00B60D31"/>
    <w:rsid w:val="00B721BF"/>
    <w:rsid w:val="00B730F2"/>
    <w:rsid w:val="00B73B81"/>
    <w:rsid w:val="00B7568D"/>
    <w:rsid w:val="00B7776A"/>
    <w:rsid w:val="00B873FE"/>
    <w:rsid w:val="00B87F81"/>
    <w:rsid w:val="00B90B94"/>
    <w:rsid w:val="00B912B1"/>
    <w:rsid w:val="00B91D14"/>
    <w:rsid w:val="00B94D41"/>
    <w:rsid w:val="00B96A60"/>
    <w:rsid w:val="00B96F78"/>
    <w:rsid w:val="00BA1691"/>
    <w:rsid w:val="00BA1A9E"/>
    <w:rsid w:val="00BA518C"/>
    <w:rsid w:val="00BA7ECB"/>
    <w:rsid w:val="00BB1A18"/>
    <w:rsid w:val="00BB5309"/>
    <w:rsid w:val="00BB7836"/>
    <w:rsid w:val="00BC13E6"/>
    <w:rsid w:val="00BC6CD7"/>
    <w:rsid w:val="00BD4776"/>
    <w:rsid w:val="00BD6F54"/>
    <w:rsid w:val="00BE65E1"/>
    <w:rsid w:val="00BF3694"/>
    <w:rsid w:val="00BF4A26"/>
    <w:rsid w:val="00C107D9"/>
    <w:rsid w:val="00C153C4"/>
    <w:rsid w:val="00C156C5"/>
    <w:rsid w:val="00C20148"/>
    <w:rsid w:val="00C23E27"/>
    <w:rsid w:val="00C2580D"/>
    <w:rsid w:val="00C259DC"/>
    <w:rsid w:val="00C31677"/>
    <w:rsid w:val="00C3359B"/>
    <w:rsid w:val="00C505F2"/>
    <w:rsid w:val="00C5670A"/>
    <w:rsid w:val="00C57508"/>
    <w:rsid w:val="00C575A4"/>
    <w:rsid w:val="00C60689"/>
    <w:rsid w:val="00C61750"/>
    <w:rsid w:val="00C634D3"/>
    <w:rsid w:val="00C65BCA"/>
    <w:rsid w:val="00C661EB"/>
    <w:rsid w:val="00C70125"/>
    <w:rsid w:val="00C7555D"/>
    <w:rsid w:val="00C75AAB"/>
    <w:rsid w:val="00C806B8"/>
    <w:rsid w:val="00C81613"/>
    <w:rsid w:val="00C85428"/>
    <w:rsid w:val="00C873E4"/>
    <w:rsid w:val="00C9638C"/>
    <w:rsid w:val="00CA1361"/>
    <w:rsid w:val="00CA584E"/>
    <w:rsid w:val="00CA72FC"/>
    <w:rsid w:val="00CA7E8D"/>
    <w:rsid w:val="00CB1B49"/>
    <w:rsid w:val="00CC42A9"/>
    <w:rsid w:val="00CC7AF7"/>
    <w:rsid w:val="00CD30B9"/>
    <w:rsid w:val="00CE421A"/>
    <w:rsid w:val="00CE592E"/>
    <w:rsid w:val="00CF22C0"/>
    <w:rsid w:val="00CF5435"/>
    <w:rsid w:val="00CF60C6"/>
    <w:rsid w:val="00D028D5"/>
    <w:rsid w:val="00D031A0"/>
    <w:rsid w:val="00D03265"/>
    <w:rsid w:val="00D04C7F"/>
    <w:rsid w:val="00D05B73"/>
    <w:rsid w:val="00D106E0"/>
    <w:rsid w:val="00D13B59"/>
    <w:rsid w:val="00D164D1"/>
    <w:rsid w:val="00D171C1"/>
    <w:rsid w:val="00D17DA3"/>
    <w:rsid w:val="00D20B04"/>
    <w:rsid w:val="00D2150B"/>
    <w:rsid w:val="00D24680"/>
    <w:rsid w:val="00D2729F"/>
    <w:rsid w:val="00D27E43"/>
    <w:rsid w:val="00D306BB"/>
    <w:rsid w:val="00D321EA"/>
    <w:rsid w:val="00D400D8"/>
    <w:rsid w:val="00D40A44"/>
    <w:rsid w:val="00D432EE"/>
    <w:rsid w:val="00D45F2A"/>
    <w:rsid w:val="00D45F94"/>
    <w:rsid w:val="00D47C15"/>
    <w:rsid w:val="00D50802"/>
    <w:rsid w:val="00D52397"/>
    <w:rsid w:val="00D52A59"/>
    <w:rsid w:val="00D6018E"/>
    <w:rsid w:val="00D61A3D"/>
    <w:rsid w:val="00D650B4"/>
    <w:rsid w:val="00D656F4"/>
    <w:rsid w:val="00D6585E"/>
    <w:rsid w:val="00D66BAD"/>
    <w:rsid w:val="00D66F62"/>
    <w:rsid w:val="00D7055C"/>
    <w:rsid w:val="00D724F8"/>
    <w:rsid w:val="00D75571"/>
    <w:rsid w:val="00D80F0B"/>
    <w:rsid w:val="00D86954"/>
    <w:rsid w:val="00D93905"/>
    <w:rsid w:val="00D94CB2"/>
    <w:rsid w:val="00D9585F"/>
    <w:rsid w:val="00DA1641"/>
    <w:rsid w:val="00DA3E86"/>
    <w:rsid w:val="00DB6BE9"/>
    <w:rsid w:val="00DB76C0"/>
    <w:rsid w:val="00DE28AE"/>
    <w:rsid w:val="00DF0724"/>
    <w:rsid w:val="00DF2FF4"/>
    <w:rsid w:val="00DF30C4"/>
    <w:rsid w:val="00DF7036"/>
    <w:rsid w:val="00E01FFC"/>
    <w:rsid w:val="00E13121"/>
    <w:rsid w:val="00E143A7"/>
    <w:rsid w:val="00E17952"/>
    <w:rsid w:val="00E21352"/>
    <w:rsid w:val="00E25AFD"/>
    <w:rsid w:val="00E25BA8"/>
    <w:rsid w:val="00E269CF"/>
    <w:rsid w:val="00E46521"/>
    <w:rsid w:val="00E46576"/>
    <w:rsid w:val="00E479B4"/>
    <w:rsid w:val="00E51E24"/>
    <w:rsid w:val="00E52AD5"/>
    <w:rsid w:val="00E54390"/>
    <w:rsid w:val="00E55E40"/>
    <w:rsid w:val="00E60EE3"/>
    <w:rsid w:val="00E64801"/>
    <w:rsid w:val="00E70385"/>
    <w:rsid w:val="00E706C7"/>
    <w:rsid w:val="00E76E82"/>
    <w:rsid w:val="00E770F0"/>
    <w:rsid w:val="00E80633"/>
    <w:rsid w:val="00E858FC"/>
    <w:rsid w:val="00E878BA"/>
    <w:rsid w:val="00E97F64"/>
    <w:rsid w:val="00EC7AE5"/>
    <w:rsid w:val="00ED2693"/>
    <w:rsid w:val="00EE0F09"/>
    <w:rsid w:val="00EE301F"/>
    <w:rsid w:val="00F05E2A"/>
    <w:rsid w:val="00F07F4D"/>
    <w:rsid w:val="00F16841"/>
    <w:rsid w:val="00F2245A"/>
    <w:rsid w:val="00F22AA5"/>
    <w:rsid w:val="00F257DE"/>
    <w:rsid w:val="00F3096A"/>
    <w:rsid w:val="00F3109D"/>
    <w:rsid w:val="00F33EC8"/>
    <w:rsid w:val="00F42434"/>
    <w:rsid w:val="00F44337"/>
    <w:rsid w:val="00F46CBA"/>
    <w:rsid w:val="00F5056C"/>
    <w:rsid w:val="00F53E1A"/>
    <w:rsid w:val="00F5697E"/>
    <w:rsid w:val="00F64188"/>
    <w:rsid w:val="00F7069C"/>
    <w:rsid w:val="00F71715"/>
    <w:rsid w:val="00F741EC"/>
    <w:rsid w:val="00F7770C"/>
    <w:rsid w:val="00F80BE7"/>
    <w:rsid w:val="00F815EA"/>
    <w:rsid w:val="00F87B5F"/>
    <w:rsid w:val="00F90B25"/>
    <w:rsid w:val="00F94CE5"/>
    <w:rsid w:val="00F977F3"/>
    <w:rsid w:val="00F97B54"/>
    <w:rsid w:val="00FA4D41"/>
    <w:rsid w:val="00FB1085"/>
    <w:rsid w:val="00FB5842"/>
    <w:rsid w:val="00FB6B3E"/>
    <w:rsid w:val="00FC1FEF"/>
    <w:rsid w:val="00FC36D2"/>
    <w:rsid w:val="00FD1600"/>
    <w:rsid w:val="00FD699B"/>
    <w:rsid w:val="00FE0940"/>
    <w:rsid w:val="00FF1B18"/>
    <w:rsid w:val="00FF2001"/>
    <w:rsid w:val="00FF2B20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B7515E-3DC5-4A4C-A68C-4A3BED5C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0FD3"/>
    <w:rPr>
      <w:rFonts w:ascii="Arial" w:hAnsi="Arial"/>
    </w:rPr>
  </w:style>
  <w:style w:type="paragraph" w:styleId="Naslov2">
    <w:name w:val="heading 2"/>
    <w:basedOn w:val="Navaden"/>
    <w:next w:val="Navaden"/>
    <w:qFormat/>
    <w:rsid w:val="00360FD3"/>
    <w:pPr>
      <w:keepNext/>
      <w:outlineLvl w:val="1"/>
    </w:pPr>
    <w:rPr>
      <w:b/>
      <w:bCs/>
    </w:rPr>
  </w:style>
  <w:style w:type="paragraph" w:styleId="Naslov4">
    <w:name w:val="heading 4"/>
    <w:basedOn w:val="Navaden"/>
    <w:qFormat/>
    <w:rsid w:val="009D6FF3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343DC"/>
    <w:pPr>
      <w:tabs>
        <w:tab w:val="center" w:pos="4819"/>
        <w:tab w:val="right" w:pos="9638"/>
      </w:tabs>
    </w:pPr>
  </w:style>
  <w:style w:type="paragraph" w:styleId="Noga">
    <w:name w:val="footer"/>
    <w:basedOn w:val="Navaden"/>
    <w:rsid w:val="005343DC"/>
    <w:pPr>
      <w:tabs>
        <w:tab w:val="center" w:pos="4819"/>
        <w:tab w:val="right" w:pos="9638"/>
      </w:tabs>
    </w:pPr>
  </w:style>
  <w:style w:type="paragraph" w:styleId="Besedilooblaka">
    <w:name w:val="Balloon Text"/>
    <w:basedOn w:val="Navaden"/>
    <w:semiHidden/>
    <w:rsid w:val="00075E0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1D7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27259C"/>
    <w:rPr>
      <w:b/>
      <w:bCs/>
    </w:rPr>
  </w:style>
  <w:style w:type="paragraph" w:customStyle="1" w:styleId="1">
    <w:name w:val="1"/>
    <w:basedOn w:val="Navaden"/>
    <w:rsid w:val="00B0776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iperpovezava">
    <w:name w:val="Hyperlink"/>
    <w:basedOn w:val="Privzetapisavaodstavka"/>
    <w:rsid w:val="00E8063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543FB"/>
    <w:pPr>
      <w:ind w:left="720"/>
      <w:contextualSpacing/>
    </w:pPr>
  </w:style>
  <w:style w:type="paragraph" w:customStyle="1" w:styleId="Default">
    <w:name w:val="Default"/>
    <w:rsid w:val="001857F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Poudarek">
    <w:name w:val="Emphasis"/>
    <w:basedOn w:val="Privzetapisavaodstavka"/>
    <w:qFormat/>
    <w:rsid w:val="00FF74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1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ARIA\ORDINI\spese%20in%20economia-ben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397C7-1822-4F4D-B41B-B02661E4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spese in economia-beni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Conservatorio Tartini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Rosanna Surace</dc:creator>
  <cp:lastModifiedBy>Podlipnik, Nina</cp:lastModifiedBy>
  <cp:revision>2</cp:revision>
  <cp:lastPrinted>2019-05-14T06:35:00Z</cp:lastPrinted>
  <dcterms:created xsi:type="dcterms:W3CDTF">2019-06-05T08:53:00Z</dcterms:created>
  <dcterms:modified xsi:type="dcterms:W3CDTF">2019-06-05T08:53:00Z</dcterms:modified>
</cp:coreProperties>
</file>