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AE8D" w14:textId="77777777" w:rsidR="003653C9" w:rsidRPr="00BC413D" w:rsidRDefault="003653C9" w:rsidP="003653C9">
      <w:pPr>
        <w:pStyle w:val="datumtevilka"/>
        <w:rPr>
          <w:lang w:val="sl-SI"/>
        </w:rPr>
      </w:pPr>
      <w:r w:rsidRPr="00BC413D">
        <w:rPr>
          <w:lang w:val="sl-SI"/>
        </w:rPr>
        <w:pict w14:anchorId="1211166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alt="Prostor za vnos naslovnika&#10;" style="position:absolute;margin-left:85.5pt;margin-top:170.25pt;width:216.75pt;height:62.25pt;z-index:1;visibility:visible;mso-wrap-distance-left:0;mso-wrap-distance-top:28.35pt;mso-wrap-distance-right:0;mso-wrap-distance-bottom:42.5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" o:allowoverlap="f" filled="f" stroked="f">
            <v:textbox style="mso-next-textbox:#Text Box 3" inset="0,0,0,0">
              <w:txbxContent>
                <w:p w14:paraId="3503EA92" w14:textId="77777777" w:rsidR="00D15A84" w:rsidRPr="00D15A84" w:rsidRDefault="00D15A84" w:rsidP="00D15A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15A84">
                    <w:rPr>
                      <w:sz w:val="20"/>
                      <w:szCs w:val="20"/>
                    </w:rPr>
                    <w:t>Zveza slovenskih glasbenih šol</w:t>
                  </w:r>
                </w:p>
                <w:p w14:paraId="724ABB01" w14:textId="77777777" w:rsidR="00D15A84" w:rsidRPr="00D15A84" w:rsidRDefault="00D15A84" w:rsidP="00D15A8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38"/>
                  </w:tblGrid>
                  <w:tr w:rsidR="00D15A84" w:rsidRPr="00D15A84" w14:paraId="4F6617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"/>
                    </w:trPr>
                    <w:tc>
                      <w:tcPr>
                        <w:tcW w:w="4238" w:type="dxa"/>
                      </w:tcPr>
                      <w:p w14:paraId="37F50FA6" w14:textId="77777777" w:rsidR="00D15A84" w:rsidRPr="00D15A84" w:rsidRDefault="00D15A84" w:rsidP="00D15A8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D15A84">
                          <w:rPr>
                            <w:sz w:val="20"/>
                            <w:szCs w:val="20"/>
                          </w:rPr>
                          <w:t>ravnateljica@glasbena-sb.si</w:t>
                        </w:r>
                      </w:p>
                    </w:tc>
                  </w:tr>
                </w:tbl>
                <w:p w14:paraId="1AA2DB5D" w14:textId="77777777" w:rsidR="003653C9" w:rsidRPr="00D15A84" w:rsidRDefault="003653C9" w:rsidP="003653C9">
                  <w:pPr>
                    <w:rPr>
                      <w:szCs w:val="20"/>
                      <w:lang w:val="sl-SI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Pr="00BC413D">
        <w:rPr>
          <w:lang w:val="sl-SI"/>
        </w:rPr>
        <w:t xml:space="preserve">Številka: </w:t>
      </w:r>
      <w:r w:rsidRPr="00BC413D">
        <w:rPr>
          <w:lang w:val="sl-SI"/>
        </w:rPr>
        <w:tab/>
      </w:r>
      <w:r w:rsidR="00D15A84" w:rsidRPr="00BC413D">
        <w:rPr>
          <w:lang w:val="sl-SI"/>
        </w:rPr>
        <w:t>092-38/2021/19</w:t>
      </w:r>
    </w:p>
    <w:p w14:paraId="00E32407" w14:textId="77777777" w:rsidR="003653C9" w:rsidRPr="00BC413D" w:rsidRDefault="003653C9" w:rsidP="003653C9">
      <w:pPr>
        <w:pStyle w:val="datumtevilka"/>
        <w:rPr>
          <w:lang w:val="sl-SI"/>
        </w:rPr>
      </w:pPr>
      <w:r w:rsidRPr="00BC413D">
        <w:rPr>
          <w:lang w:val="sl-SI"/>
        </w:rPr>
        <w:t xml:space="preserve">Datum: </w:t>
      </w:r>
      <w:r w:rsidRPr="00BC413D">
        <w:rPr>
          <w:lang w:val="sl-SI"/>
        </w:rPr>
        <w:tab/>
      </w:r>
      <w:r w:rsidR="00FB6C31">
        <w:rPr>
          <w:lang w:val="sl-SI"/>
        </w:rPr>
        <w:t>29</w:t>
      </w:r>
      <w:r w:rsidR="00D15A84" w:rsidRPr="00BC413D">
        <w:rPr>
          <w:lang w:val="sl-SI"/>
        </w:rPr>
        <w:t>. 3. 2021</w:t>
      </w:r>
      <w:r w:rsidRPr="00BC413D">
        <w:rPr>
          <w:lang w:val="sl-SI"/>
        </w:rPr>
        <w:t xml:space="preserve"> </w:t>
      </w:r>
    </w:p>
    <w:p w14:paraId="24E9DAFD" w14:textId="77777777" w:rsidR="003653C9" w:rsidRPr="00BC413D" w:rsidRDefault="003653C9" w:rsidP="003653C9">
      <w:pPr>
        <w:pStyle w:val="ZADEVA"/>
        <w:rPr>
          <w:lang w:val="sl-SI"/>
        </w:rPr>
      </w:pPr>
    </w:p>
    <w:p w14:paraId="3A82E976" w14:textId="77777777" w:rsidR="00033827" w:rsidRPr="00BC413D" w:rsidRDefault="003653C9" w:rsidP="00033827">
      <w:pPr>
        <w:pStyle w:val="ZADEVA"/>
        <w:rPr>
          <w:lang w:val="sl-SI"/>
        </w:rPr>
      </w:pPr>
      <w:r w:rsidRPr="00BC413D">
        <w:rPr>
          <w:lang w:val="sl-SI"/>
        </w:rPr>
        <w:t xml:space="preserve">Zadeva: </w:t>
      </w:r>
      <w:r w:rsidRPr="00BC413D">
        <w:rPr>
          <w:lang w:val="sl-SI"/>
        </w:rPr>
        <w:tab/>
      </w:r>
      <w:r w:rsidR="00D15A84" w:rsidRPr="00BC413D">
        <w:rPr>
          <w:lang w:val="sl-SI"/>
        </w:rPr>
        <w:t xml:space="preserve">Izvedba </w:t>
      </w:r>
      <w:r w:rsidR="00F77711" w:rsidRPr="00BC413D">
        <w:rPr>
          <w:lang w:val="sl-SI"/>
        </w:rPr>
        <w:t xml:space="preserve">50. </w:t>
      </w:r>
      <w:r w:rsidR="00D15A84" w:rsidRPr="00BC413D">
        <w:rPr>
          <w:lang w:val="sl-SI"/>
        </w:rPr>
        <w:t>tekmovanja</w:t>
      </w:r>
      <w:r w:rsidR="00F77711" w:rsidRPr="00BC413D">
        <w:rPr>
          <w:lang w:val="sl-SI"/>
        </w:rPr>
        <w:t xml:space="preserve"> mladih glasbenikov</w:t>
      </w:r>
      <w:r w:rsidR="001B1736">
        <w:rPr>
          <w:lang w:val="sl-SI"/>
        </w:rPr>
        <w:t xml:space="preserve"> RS</w:t>
      </w:r>
      <w:r w:rsidR="00F77711" w:rsidRPr="00BC413D">
        <w:rPr>
          <w:lang w:val="sl-SI"/>
        </w:rPr>
        <w:t xml:space="preserve"> </w:t>
      </w:r>
      <w:r w:rsidR="00D15A84" w:rsidRPr="00BC413D">
        <w:rPr>
          <w:lang w:val="sl-SI"/>
        </w:rPr>
        <w:t>- odgovor</w:t>
      </w:r>
    </w:p>
    <w:p w14:paraId="4B433922" w14:textId="77777777" w:rsidR="003653C9" w:rsidRPr="00BC413D" w:rsidRDefault="003653C9" w:rsidP="003653C9">
      <w:pPr>
        <w:rPr>
          <w:lang w:val="sl-SI"/>
        </w:rPr>
      </w:pPr>
    </w:p>
    <w:p w14:paraId="6CF3A6AA" w14:textId="77777777" w:rsidR="00F77711" w:rsidRPr="00BC413D" w:rsidRDefault="00F77711" w:rsidP="00F77711">
      <w:pPr>
        <w:jc w:val="both"/>
        <w:rPr>
          <w:rFonts w:cs="Arial"/>
          <w:lang w:val="sl-SI"/>
        </w:rPr>
      </w:pPr>
    </w:p>
    <w:p w14:paraId="5A4DB560" w14:textId="77777777" w:rsidR="008D19CE" w:rsidRPr="00BC413D" w:rsidRDefault="00F77711" w:rsidP="00F7771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  <w:r w:rsidRPr="00BC413D">
        <w:rPr>
          <w:rFonts w:cs="Arial"/>
          <w:szCs w:val="20"/>
          <w:lang w:val="sl-SI"/>
        </w:rPr>
        <w:t xml:space="preserve">Na Inšpektorat RS za šolstvo in šport ste posredovali vprašanje v zvezi z možnostjo izvedbe </w:t>
      </w:r>
      <w:r w:rsidRPr="00BC413D">
        <w:rPr>
          <w:rFonts w:cs="Arial"/>
          <w:color w:val="000000"/>
          <w:szCs w:val="20"/>
          <w:lang w:val="sl-SI" w:eastAsia="sl-SI"/>
        </w:rPr>
        <w:t>50. tekmovanja mladih glasbenikov RS (TEMSIG) z načrtova</w:t>
      </w:r>
      <w:r w:rsidRPr="00BC413D">
        <w:rPr>
          <w:rFonts w:cs="Arial"/>
          <w:szCs w:val="20"/>
          <w:lang w:val="sl-SI"/>
        </w:rPr>
        <w:t xml:space="preserve">no izvedbo od 6. do 20. 4. 2021. Inšpektorat je vaše vprašanje odstopil Ministrstvu za izobraževanje, znanost in šport v pristojno reševanje. V zvezi s tem vam pošiljamo naslednji odgovor: </w:t>
      </w:r>
    </w:p>
    <w:p w14:paraId="72341A2F" w14:textId="77777777" w:rsidR="008D19CE" w:rsidRPr="00BC413D" w:rsidRDefault="008D19CE" w:rsidP="00F7771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</w:p>
    <w:p w14:paraId="53DD7602" w14:textId="77777777" w:rsidR="008D19CE" w:rsidRPr="00BC413D" w:rsidRDefault="00D15A84" w:rsidP="008D19C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  <w:r w:rsidRPr="00BC413D">
        <w:rPr>
          <w:rFonts w:cs="Arial"/>
          <w:szCs w:val="20"/>
          <w:lang w:val="sl-SI"/>
        </w:rPr>
        <w:t>Odlok</w:t>
      </w:r>
      <w:r w:rsidR="00F77711" w:rsidRPr="00BC413D">
        <w:rPr>
          <w:rFonts w:cs="Arial"/>
          <w:szCs w:val="20"/>
          <w:lang w:val="sl-SI"/>
        </w:rPr>
        <w:t xml:space="preserve"> o</w:t>
      </w:r>
      <w:r w:rsidRPr="00BC413D">
        <w:rPr>
          <w:rFonts w:cs="Arial"/>
          <w:szCs w:val="20"/>
          <w:lang w:val="sl-SI"/>
        </w:rPr>
        <w:t xml:space="preserve"> začasni prepovedi zbiranja ljudi v zavodih s področja vzgoje in izobraževanja ter univerzah in samostojnih visokošolskih zavodih</w:t>
      </w:r>
      <w:r w:rsidR="00F77711" w:rsidRPr="00BC413D">
        <w:rPr>
          <w:rFonts w:cs="Arial"/>
          <w:szCs w:val="20"/>
          <w:lang w:val="sl-SI"/>
        </w:rPr>
        <w:t xml:space="preserve"> </w:t>
      </w:r>
      <w:r w:rsidR="003A0A5C">
        <w:rPr>
          <w:rFonts w:cs="Arial"/>
          <w:szCs w:val="20"/>
          <w:lang w:val="sl-SI"/>
        </w:rPr>
        <w:t xml:space="preserve">za čas od 1. 4. 2021 do vključno 11. 4. 2021 </w:t>
      </w:r>
      <w:r w:rsidR="00F77711" w:rsidRPr="00BC413D">
        <w:rPr>
          <w:rFonts w:cs="Arial"/>
          <w:szCs w:val="20"/>
          <w:lang w:val="sl-SI"/>
        </w:rPr>
        <w:t xml:space="preserve">začasno prepoveduje zbiranje ljudi v zavodih s področja vzgoje in izobraževanja ter univerzah in samostojnih visokošolskih zavodih zaradi zajezitve in obvladovanja nalezljive bolezni COVID-19, in sicer </w:t>
      </w:r>
      <w:r w:rsidR="003A0A5C">
        <w:rPr>
          <w:rFonts w:cs="Arial"/>
          <w:szCs w:val="20"/>
          <w:lang w:val="sl-SI"/>
        </w:rPr>
        <w:t xml:space="preserve">tudi </w:t>
      </w:r>
      <w:r w:rsidR="00F77711" w:rsidRPr="00BC413D">
        <w:rPr>
          <w:rFonts w:cs="Arial"/>
          <w:b/>
          <w:szCs w:val="20"/>
          <w:lang w:val="sl-SI"/>
        </w:rPr>
        <w:t xml:space="preserve">v </w:t>
      </w:r>
      <w:r w:rsidR="00F77711" w:rsidRPr="00F77711">
        <w:rPr>
          <w:rFonts w:cs="Arial"/>
          <w:b/>
          <w:szCs w:val="20"/>
          <w:lang w:val="sl-SI" w:eastAsia="sl-SI"/>
        </w:rPr>
        <w:t>glasbenih šolah</w:t>
      </w:r>
      <w:r w:rsidR="003A0A5C">
        <w:rPr>
          <w:rFonts w:cs="Arial"/>
          <w:b/>
          <w:szCs w:val="20"/>
          <w:lang w:val="sl-SI" w:eastAsia="sl-SI"/>
        </w:rPr>
        <w:t>.</w:t>
      </w:r>
      <w:r w:rsidR="008D19CE" w:rsidRPr="00BC413D">
        <w:rPr>
          <w:rFonts w:cs="Arial"/>
          <w:szCs w:val="20"/>
          <w:lang w:val="sl-SI" w:eastAsia="sl-SI"/>
        </w:rPr>
        <w:t xml:space="preserve"> Glede na določbe odloka</w:t>
      </w:r>
      <w:r w:rsidR="00BC413D" w:rsidRPr="00BC413D">
        <w:rPr>
          <w:rFonts w:cs="Arial"/>
          <w:szCs w:val="20"/>
          <w:lang w:val="sl-SI" w:eastAsia="sl-SI"/>
        </w:rPr>
        <w:t xml:space="preserve">, </w:t>
      </w:r>
      <w:r w:rsidR="008D19CE" w:rsidRPr="00BC413D">
        <w:rPr>
          <w:rFonts w:cs="Arial"/>
          <w:szCs w:val="20"/>
          <w:lang w:val="sl-SI" w:eastAsia="sl-SI"/>
        </w:rPr>
        <w:t xml:space="preserve">so v prostorih glasbene šole </w:t>
      </w:r>
      <w:r w:rsidR="003A0A5C">
        <w:rPr>
          <w:rFonts w:cs="Arial"/>
          <w:szCs w:val="20"/>
          <w:lang w:val="sl-SI" w:eastAsia="sl-SI"/>
        </w:rPr>
        <w:t>prepovedane vse dejavnosti povezane z izvedbo programov.</w:t>
      </w:r>
      <w:r w:rsidR="008D19CE" w:rsidRPr="00BC413D">
        <w:rPr>
          <w:rFonts w:cs="Arial"/>
          <w:szCs w:val="20"/>
          <w:lang w:val="sl-SI" w:eastAsia="sl-SI"/>
        </w:rPr>
        <w:t xml:space="preserve"> </w:t>
      </w:r>
    </w:p>
    <w:p w14:paraId="72050B28" w14:textId="77777777" w:rsidR="008D19CE" w:rsidRPr="00BC413D" w:rsidRDefault="008D19CE" w:rsidP="008D19C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</w:p>
    <w:p w14:paraId="4689F4F8" w14:textId="77777777" w:rsidR="008D19CE" w:rsidRPr="00BC413D" w:rsidRDefault="00BC413D" w:rsidP="008D19C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  <w:r w:rsidRPr="00BC413D">
        <w:rPr>
          <w:rFonts w:cs="Arial"/>
          <w:szCs w:val="20"/>
          <w:lang w:val="sl-SI" w:eastAsia="sl-SI"/>
        </w:rPr>
        <w:t xml:space="preserve">Glede na navedeno </w:t>
      </w:r>
      <w:r w:rsidR="008D19CE" w:rsidRPr="00BC413D">
        <w:rPr>
          <w:rFonts w:cs="Arial"/>
          <w:szCs w:val="20"/>
          <w:lang w:val="sl-SI" w:eastAsia="sl-SI"/>
        </w:rPr>
        <w:t>predlagamo, da z izvedbo tekmovanja počakate na čas, ko se bo epidemiološka situacija v državi izboljšala in bo v prostorih šole dovoljena izvedba vseh dejavnosti, ki jih glasbene šole v okviru izvedbe programa opravljate.</w:t>
      </w:r>
    </w:p>
    <w:p w14:paraId="35879640" w14:textId="77777777" w:rsidR="008D19CE" w:rsidRPr="00BC413D" w:rsidRDefault="008D19CE" w:rsidP="008D19C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</w:p>
    <w:p w14:paraId="2D9BEC05" w14:textId="77777777" w:rsidR="008D19CE" w:rsidRPr="00BC413D" w:rsidRDefault="008D19CE" w:rsidP="008D19C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  <w:r w:rsidRPr="00BC413D">
        <w:rPr>
          <w:rFonts w:cs="Arial"/>
          <w:szCs w:val="20"/>
          <w:lang w:val="sl-SI" w:eastAsia="sl-SI"/>
        </w:rPr>
        <w:t>Lep pozdrav</w:t>
      </w:r>
    </w:p>
    <w:p w14:paraId="51BA3C54" w14:textId="77777777" w:rsidR="008D19CE" w:rsidRPr="00BC413D" w:rsidRDefault="008D19CE" w:rsidP="008D19C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</w:p>
    <w:p w14:paraId="70A94B6A" w14:textId="77777777" w:rsidR="003653C9" w:rsidRPr="00BC413D" w:rsidRDefault="003653C9" w:rsidP="008D19C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</w:p>
    <w:p w14:paraId="29BF06BD" w14:textId="77777777" w:rsidR="003653C9" w:rsidRPr="00BC413D" w:rsidRDefault="003653C9" w:rsidP="00F77711">
      <w:pPr>
        <w:pStyle w:val="podpisi"/>
        <w:rPr>
          <w:rFonts w:cs="Arial"/>
          <w:szCs w:val="20"/>
          <w:lang w:val="sl-SI"/>
        </w:rPr>
      </w:pPr>
      <w:r w:rsidRPr="00BC413D">
        <w:rPr>
          <w:rFonts w:cs="Arial"/>
          <w:szCs w:val="20"/>
          <w:lang w:val="sl-SI"/>
        </w:rPr>
        <w:t>Pripravila:</w:t>
      </w:r>
    </w:p>
    <w:p w14:paraId="2072436C" w14:textId="77777777" w:rsidR="006F0785" w:rsidRPr="00BC413D" w:rsidRDefault="003653C9" w:rsidP="00F77711">
      <w:pPr>
        <w:pStyle w:val="podpisi"/>
        <w:rPr>
          <w:rFonts w:cs="Arial"/>
          <w:color w:val="000000"/>
          <w:szCs w:val="20"/>
          <w:lang w:val="sl-SI" w:eastAsia="sl-SI"/>
        </w:rPr>
      </w:pPr>
      <w:r w:rsidRPr="00BC413D">
        <w:rPr>
          <w:rFonts w:cs="Arial"/>
          <w:szCs w:val="20"/>
          <w:lang w:val="sl-SI"/>
        </w:rPr>
        <w:t>Marija Gregorc</w:t>
      </w:r>
      <w:r w:rsidRPr="00BC413D">
        <w:rPr>
          <w:rFonts w:cs="Arial"/>
          <w:szCs w:val="20"/>
          <w:lang w:val="sl-SI"/>
        </w:rPr>
        <w:tab/>
      </w:r>
      <w:r w:rsidRPr="00BC413D">
        <w:rPr>
          <w:rFonts w:cs="Arial"/>
          <w:szCs w:val="20"/>
          <w:lang w:val="sl-SI"/>
        </w:rPr>
        <w:tab/>
      </w:r>
      <w:r w:rsidRPr="00BC413D">
        <w:rPr>
          <w:rFonts w:cs="Arial"/>
          <w:szCs w:val="20"/>
          <w:lang w:val="sl-SI"/>
        </w:rPr>
        <w:tab/>
      </w:r>
      <w:r w:rsidR="006F0785" w:rsidRPr="00BC413D">
        <w:rPr>
          <w:rFonts w:cs="Arial"/>
          <w:szCs w:val="20"/>
          <w:lang w:val="sl-SI"/>
        </w:rPr>
        <w:t xml:space="preserve">mag. Helena </w:t>
      </w:r>
      <w:r w:rsidR="006F0785" w:rsidRPr="00BC413D">
        <w:rPr>
          <w:rFonts w:cs="Arial"/>
          <w:color w:val="000000"/>
          <w:szCs w:val="20"/>
          <w:lang w:val="sl-SI" w:eastAsia="sl-SI"/>
        </w:rPr>
        <w:t xml:space="preserve">Kujundžić Lukaček, </w:t>
      </w:r>
    </w:p>
    <w:p w14:paraId="5A915A01" w14:textId="77777777" w:rsidR="006F0785" w:rsidRPr="00BC413D" w:rsidRDefault="003653C9" w:rsidP="00F77711">
      <w:pPr>
        <w:pStyle w:val="podpisi"/>
        <w:rPr>
          <w:rFonts w:cs="Arial"/>
          <w:color w:val="000000"/>
          <w:szCs w:val="20"/>
          <w:lang w:val="sl-SI" w:eastAsia="sl-SI"/>
        </w:rPr>
      </w:pPr>
      <w:r w:rsidRPr="00BC413D">
        <w:rPr>
          <w:rFonts w:cs="Arial"/>
          <w:szCs w:val="20"/>
          <w:lang w:val="sl-SI"/>
        </w:rPr>
        <w:t>sekretarka</w:t>
      </w:r>
      <w:r w:rsidRPr="00BC413D">
        <w:rPr>
          <w:rFonts w:cs="Arial"/>
          <w:szCs w:val="20"/>
          <w:lang w:val="sl-SI"/>
        </w:rPr>
        <w:tab/>
      </w:r>
      <w:r w:rsidR="00EE6C8B">
        <w:rPr>
          <w:rFonts w:cs="Arial"/>
          <w:szCs w:val="20"/>
          <w:lang w:val="sl-SI"/>
        </w:rPr>
        <w:tab/>
      </w:r>
      <w:r w:rsidRPr="00BC413D">
        <w:rPr>
          <w:rFonts w:cs="Arial"/>
          <w:szCs w:val="20"/>
          <w:lang w:val="sl-SI"/>
        </w:rPr>
        <w:tab/>
      </w:r>
      <w:r w:rsidR="00EE6C8B">
        <w:rPr>
          <w:rFonts w:cs="Arial"/>
          <w:szCs w:val="20"/>
          <w:lang w:val="sl-SI"/>
        </w:rPr>
        <w:t xml:space="preserve">    </w:t>
      </w:r>
      <w:r w:rsidR="006F0785" w:rsidRPr="00BC413D">
        <w:rPr>
          <w:rFonts w:cs="Arial"/>
          <w:color w:val="000000"/>
          <w:szCs w:val="20"/>
          <w:lang w:val="sl-SI" w:eastAsia="sl-SI"/>
        </w:rPr>
        <w:t xml:space="preserve">v. d. generalne direktorice </w:t>
      </w:r>
    </w:p>
    <w:p w14:paraId="1536B50D" w14:textId="77777777" w:rsidR="003653C9" w:rsidRPr="00BC413D" w:rsidRDefault="006F0785" w:rsidP="00F77711">
      <w:pPr>
        <w:pStyle w:val="podpisi"/>
        <w:rPr>
          <w:rFonts w:cs="Arial"/>
          <w:szCs w:val="20"/>
          <w:lang w:val="sl-SI"/>
        </w:rPr>
      </w:pPr>
      <w:r w:rsidRPr="00BC413D">
        <w:rPr>
          <w:rFonts w:cs="Arial"/>
          <w:color w:val="000000"/>
          <w:szCs w:val="20"/>
          <w:lang w:val="sl-SI" w:eastAsia="sl-SI"/>
        </w:rPr>
        <w:tab/>
      </w:r>
      <w:r w:rsidRPr="00BC413D">
        <w:rPr>
          <w:rFonts w:cs="Arial"/>
          <w:color w:val="000000"/>
          <w:szCs w:val="20"/>
          <w:lang w:val="sl-SI" w:eastAsia="sl-SI"/>
        </w:rPr>
        <w:tab/>
        <w:t>Direktorata</w:t>
      </w:r>
      <w:r w:rsidR="003653C9" w:rsidRPr="00BC413D">
        <w:rPr>
          <w:rFonts w:cs="Arial"/>
          <w:szCs w:val="20"/>
          <w:lang w:val="sl-SI"/>
        </w:rPr>
        <w:t xml:space="preserve"> za predšolsko vzgojo in osnovno šolstvo</w:t>
      </w:r>
    </w:p>
    <w:p w14:paraId="6ECC81A5" w14:textId="77777777" w:rsidR="003653C9" w:rsidRPr="00BC413D" w:rsidRDefault="003653C9" w:rsidP="00F77711">
      <w:pPr>
        <w:pStyle w:val="podpisi"/>
        <w:rPr>
          <w:rFonts w:cs="Arial"/>
          <w:szCs w:val="20"/>
          <w:lang w:val="sl-SI"/>
        </w:rPr>
      </w:pPr>
    </w:p>
    <w:p w14:paraId="3696938C" w14:textId="77777777" w:rsidR="006F0785" w:rsidRPr="00BC413D" w:rsidRDefault="006F0785" w:rsidP="00F77711">
      <w:pPr>
        <w:pStyle w:val="podpisi"/>
        <w:rPr>
          <w:rFonts w:cs="Arial"/>
          <w:szCs w:val="20"/>
          <w:lang w:val="sl-SI"/>
        </w:rPr>
      </w:pPr>
    </w:p>
    <w:p w14:paraId="49A73E65" w14:textId="77777777" w:rsidR="003653C9" w:rsidRPr="00BC413D" w:rsidRDefault="003653C9" w:rsidP="00F77711">
      <w:pPr>
        <w:pStyle w:val="podpisi"/>
        <w:rPr>
          <w:rFonts w:cs="Arial"/>
          <w:szCs w:val="20"/>
          <w:lang w:val="sl-SI"/>
        </w:rPr>
      </w:pPr>
      <w:r w:rsidRPr="00BC413D">
        <w:rPr>
          <w:rFonts w:cs="Arial"/>
          <w:szCs w:val="20"/>
          <w:lang w:val="sl-SI"/>
        </w:rPr>
        <w:t xml:space="preserve">Vročiti: </w:t>
      </w:r>
    </w:p>
    <w:p w14:paraId="30118F0B" w14:textId="77777777" w:rsidR="00232823" w:rsidRPr="00BC413D" w:rsidRDefault="00BC413D" w:rsidP="003653C9">
      <w:pPr>
        <w:rPr>
          <w:szCs w:val="20"/>
          <w:lang w:val="sl-SI"/>
        </w:rPr>
      </w:pPr>
      <w:hyperlink r:id="rId11" w:history="1">
        <w:r w:rsidRPr="00BC413D">
          <w:rPr>
            <w:rStyle w:val="Hiperpovezava"/>
            <w:szCs w:val="20"/>
            <w:lang w:val="sl-SI"/>
          </w:rPr>
          <w:t>ravnateljica@glasbena-sb.si</w:t>
        </w:r>
      </w:hyperlink>
    </w:p>
    <w:p w14:paraId="2CA9777B" w14:textId="77777777" w:rsidR="00BC413D" w:rsidRPr="00BC413D" w:rsidRDefault="00BC413D" w:rsidP="003653C9">
      <w:pPr>
        <w:rPr>
          <w:szCs w:val="20"/>
          <w:lang w:val="sl-SI"/>
        </w:rPr>
      </w:pPr>
    </w:p>
    <w:p w14:paraId="7C598564" w14:textId="77777777" w:rsidR="00BC413D" w:rsidRPr="00BC413D" w:rsidRDefault="00BC413D" w:rsidP="003653C9">
      <w:pPr>
        <w:rPr>
          <w:szCs w:val="20"/>
          <w:lang w:val="sl-SI"/>
        </w:rPr>
      </w:pPr>
      <w:r w:rsidRPr="00BC413D">
        <w:rPr>
          <w:szCs w:val="20"/>
          <w:lang w:val="sl-SI"/>
        </w:rPr>
        <w:t>V vednost:</w:t>
      </w:r>
    </w:p>
    <w:p w14:paraId="115F5A1F" w14:textId="77777777" w:rsidR="00BC413D" w:rsidRPr="00BC413D" w:rsidRDefault="00BC413D" w:rsidP="003653C9">
      <w:pPr>
        <w:rPr>
          <w:lang w:val="sl-SI"/>
        </w:rPr>
      </w:pPr>
      <w:r w:rsidRPr="00BC413D">
        <w:rPr>
          <w:szCs w:val="20"/>
          <w:lang w:val="sl-SI"/>
        </w:rPr>
        <w:t>Inšpektorat RS za šolstvo in šport</w:t>
      </w:r>
    </w:p>
    <w:sectPr w:rsidR="00BC413D" w:rsidRPr="00BC413D" w:rsidSect="001A2874">
      <w:headerReference w:type="default" r:id="rId12"/>
      <w:headerReference w:type="first" r:id="rId13"/>
      <w:footerReference w:type="first" r:id="rId14"/>
      <w:pgSz w:w="11900" w:h="16840" w:code="9"/>
      <w:pgMar w:top="1134" w:right="1531" w:bottom="1134" w:left="153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BACA" w14:textId="77777777" w:rsidR="00DB26C5" w:rsidRDefault="00DB26C5">
      <w:r>
        <w:separator/>
      </w:r>
    </w:p>
  </w:endnote>
  <w:endnote w:type="continuationSeparator" w:id="0">
    <w:p w14:paraId="6C773369" w14:textId="77777777" w:rsidR="00DB26C5" w:rsidRDefault="00DB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9E8FF" w14:textId="77777777" w:rsidR="00C765C3" w:rsidRDefault="00C765C3" w:rsidP="0091136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24F9" w14:textId="77777777" w:rsidR="00DB26C5" w:rsidRDefault="00DB26C5">
      <w:r>
        <w:separator/>
      </w:r>
    </w:p>
  </w:footnote>
  <w:footnote w:type="continuationSeparator" w:id="0">
    <w:p w14:paraId="7B839F3B" w14:textId="77777777" w:rsidR="00DB26C5" w:rsidRDefault="00DB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394E2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2B0B" w14:textId="77777777" w:rsidR="00D9242E" w:rsidRPr="008F3500" w:rsidRDefault="00C765C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w:pict w14:anchorId="6C653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38.1pt;margin-top:.35pt;width:191.1pt;height:30.85pt;z-index:-1">
          <v:imagedata r:id="rId1" o:title="MIZS_slovenščina"/>
        </v:shape>
      </w:pict>
    </w:r>
    <w:r w:rsidR="00D9242E" w:rsidRPr="008F3500">
      <w:rPr>
        <w:szCs w:val="20"/>
        <w:lang w:val="sl-SI" w:eastAsia="sl-SI"/>
      </w:rPr>
      <w:pict w14:anchorId="02028062">
        <v:line id="_x0000_s2053" style="position:absolute;z-index:-2;mso-wrap-edited:f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</w:p>
  <w:p w14:paraId="3D5F170B" w14:textId="77777777"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0403D6DE" w14:textId="77777777"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2256BC45" w14:textId="77777777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14:paraId="748170B0" w14:textId="77777777"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24CD1709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6AF97AED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755DC"/>
    <w:multiLevelType w:val="hybridMultilevel"/>
    <w:tmpl w:val="AA701CBC"/>
    <w:lvl w:ilvl="0" w:tplc="28AC92B4">
      <w:start w:val="32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3700EC"/>
    <w:multiLevelType w:val="hybridMultilevel"/>
    <w:tmpl w:val="4CE6ABF4"/>
    <w:lvl w:ilvl="0" w:tplc="8D3CBF58">
      <w:start w:val="82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0A46"/>
    <w:multiLevelType w:val="hybridMultilevel"/>
    <w:tmpl w:val="80FA8A6E"/>
    <w:lvl w:ilvl="0" w:tplc="5684846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DE173F"/>
    <w:multiLevelType w:val="hybridMultilevel"/>
    <w:tmpl w:val="E32EF260"/>
    <w:lvl w:ilvl="0" w:tplc="0A5A660A">
      <w:start w:val="83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776"/>
    <w:multiLevelType w:val="hybridMultilevel"/>
    <w:tmpl w:val="599C2014"/>
    <w:lvl w:ilvl="0" w:tplc="050636B6">
      <w:start w:val="3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B79DA"/>
    <w:multiLevelType w:val="hybridMultilevel"/>
    <w:tmpl w:val="AE4630E8"/>
    <w:lvl w:ilvl="0" w:tplc="EF124FD2">
      <w:start w:val="82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E798F"/>
    <w:multiLevelType w:val="hybridMultilevel"/>
    <w:tmpl w:val="86701572"/>
    <w:lvl w:ilvl="0" w:tplc="F7309910">
      <w:start w:val="32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50F1C"/>
    <w:multiLevelType w:val="hybridMultilevel"/>
    <w:tmpl w:val="4D8A4022"/>
    <w:lvl w:ilvl="0" w:tplc="59DA88D6">
      <w:start w:val="32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12667"/>
    <w:multiLevelType w:val="hybridMultilevel"/>
    <w:tmpl w:val="4E86C0C8"/>
    <w:lvl w:ilvl="0" w:tplc="DA928BB0">
      <w:start w:val="33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523045"/>
    <w:multiLevelType w:val="hybridMultilevel"/>
    <w:tmpl w:val="3E52254E"/>
    <w:lvl w:ilvl="0" w:tplc="8D1859B0">
      <w:start w:val="8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66B67"/>
    <w:multiLevelType w:val="hybridMultilevel"/>
    <w:tmpl w:val="1896B44E"/>
    <w:lvl w:ilvl="0" w:tplc="994C7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90F81"/>
    <w:multiLevelType w:val="hybridMultilevel"/>
    <w:tmpl w:val="CD0E34B6"/>
    <w:lvl w:ilvl="0" w:tplc="0BBC6B32">
      <w:start w:val="33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DFF006B"/>
    <w:multiLevelType w:val="hybridMultilevel"/>
    <w:tmpl w:val="D6DA102A"/>
    <w:lvl w:ilvl="0" w:tplc="EF1EECD8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360"/>
    <w:rsid w:val="000069F2"/>
    <w:rsid w:val="00012F67"/>
    <w:rsid w:val="000130CF"/>
    <w:rsid w:val="00013F27"/>
    <w:rsid w:val="00023A88"/>
    <w:rsid w:val="000332D3"/>
    <w:rsid w:val="00033827"/>
    <w:rsid w:val="0004550C"/>
    <w:rsid w:val="00046009"/>
    <w:rsid w:val="00057C2F"/>
    <w:rsid w:val="00062F06"/>
    <w:rsid w:val="00066422"/>
    <w:rsid w:val="0008173B"/>
    <w:rsid w:val="000A7238"/>
    <w:rsid w:val="000B5706"/>
    <w:rsid w:val="000C098C"/>
    <w:rsid w:val="000C5CAF"/>
    <w:rsid w:val="000C76DA"/>
    <w:rsid w:val="000D5145"/>
    <w:rsid w:val="000D57C2"/>
    <w:rsid w:val="000E5658"/>
    <w:rsid w:val="000F782E"/>
    <w:rsid w:val="00105EA3"/>
    <w:rsid w:val="00111655"/>
    <w:rsid w:val="0011366F"/>
    <w:rsid w:val="0011666A"/>
    <w:rsid w:val="001357B2"/>
    <w:rsid w:val="00141F07"/>
    <w:rsid w:val="001707A2"/>
    <w:rsid w:val="00174F86"/>
    <w:rsid w:val="001772FC"/>
    <w:rsid w:val="00180B71"/>
    <w:rsid w:val="001834B6"/>
    <w:rsid w:val="00185A0D"/>
    <w:rsid w:val="001A2874"/>
    <w:rsid w:val="001A7691"/>
    <w:rsid w:val="001B1736"/>
    <w:rsid w:val="001B1AE5"/>
    <w:rsid w:val="001C1EB9"/>
    <w:rsid w:val="001C2EE3"/>
    <w:rsid w:val="001C66FB"/>
    <w:rsid w:val="001F2D26"/>
    <w:rsid w:val="00201F63"/>
    <w:rsid w:val="00202A77"/>
    <w:rsid w:val="00204667"/>
    <w:rsid w:val="00232823"/>
    <w:rsid w:val="00250EE4"/>
    <w:rsid w:val="00250F53"/>
    <w:rsid w:val="00266D1B"/>
    <w:rsid w:val="00271CE5"/>
    <w:rsid w:val="00273179"/>
    <w:rsid w:val="0028101B"/>
    <w:rsid w:val="00282020"/>
    <w:rsid w:val="00285B11"/>
    <w:rsid w:val="002A09C7"/>
    <w:rsid w:val="002A212B"/>
    <w:rsid w:val="002D1469"/>
    <w:rsid w:val="002E2722"/>
    <w:rsid w:val="002F65D6"/>
    <w:rsid w:val="002F757A"/>
    <w:rsid w:val="003366F0"/>
    <w:rsid w:val="00337C38"/>
    <w:rsid w:val="003636BF"/>
    <w:rsid w:val="003653C9"/>
    <w:rsid w:val="00373F7D"/>
    <w:rsid w:val="0037479F"/>
    <w:rsid w:val="00375141"/>
    <w:rsid w:val="003845B4"/>
    <w:rsid w:val="00387B1A"/>
    <w:rsid w:val="00390906"/>
    <w:rsid w:val="00392528"/>
    <w:rsid w:val="00397400"/>
    <w:rsid w:val="003A0A5C"/>
    <w:rsid w:val="003A3004"/>
    <w:rsid w:val="003B18C2"/>
    <w:rsid w:val="003C55B5"/>
    <w:rsid w:val="003D70EA"/>
    <w:rsid w:val="003E1C74"/>
    <w:rsid w:val="003E35E8"/>
    <w:rsid w:val="003E3CE7"/>
    <w:rsid w:val="003E6B9F"/>
    <w:rsid w:val="00416F49"/>
    <w:rsid w:val="0042268F"/>
    <w:rsid w:val="00426220"/>
    <w:rsid w:val="00427F14"/>
    <w:rsid w:val="00436A4F"/>
    <w:rsid w:val="0044343B"/>
    <w:rsid w:val="004472FE"/>
    <w:rsid w:val="00453CAD"/>
    <w:rsid w:val="00463315"/>
    <w:rsid w:val="00466060"/>
    <w:rsid w:val="00477A84"/>
    <w:rsid w:val="00487E9E"/>
    <w:rsid w:val="00491E9C"/>
    <w:rsid w:val="004A364B"/>
    <w:rsid w:val="004A719B"/>
    <w:rsid w:val="004A796D"/>
    <w:rsid w:val="004B0612"/>
    <w:rsid w:val="004C3AE6"/>
    <w:rsid w:val="004D0592"/>
    <w:rsid w:val="004D2055"/>
    <w:rsid w:val="004F1A99"/>
    <w:rsid w:val="0050019F"/>
    <w:rsid w:val="0051651F"/>
    <w:rsid w:val="00526246"/>
    <w:rsid w:val="005476C0"/>
    <w:rsid w:val="005649CD"/>
    <w:rsid w:val="00567106"/>
    <w:rsid w:val="0058025B"/>
    <w:rsid w:val="00584E9A"/>
    <w:rsid w:val="005A620E"/>
    <w:rsid w:val="005B0917"/>
    <w:rsid w:val="005C2EDB"/>
    <w:rsid w:val="005C4E20"/>
    <w:rsid w:val="005D0AF5"/>
    <w:rsid w:val="005D255D"/>
    <w:rsid w:val="005D3F4D"/>
    <w:rsid w:val="005E1D3C"/>
    <w:rsid w:val="005E719D"/>
    <w:rsid w:val="005F235A"/>
    <w:rsid w:val="006032D5"/>
    <w:rsid w:val="00615E71"/>
    <w:rsid w:val="006245D2"/>
    <w:rsid w:val="0062480D"/>
    <w:rsid w:val="00632253"/>
    <w:rsid w:val="00642714"/>
    <w:rsid w:val="006455CE"/>
    <w:rsid w:val="00645CFE"/>
    <w:rsid w:val="00655EF2"/>
    <w:rsid w:val="00691985"/>
    <w:rsid w:val="0069280C"/>
    <w:rsid w:val="006A79ED"/>
    <w:rsid w:val="006B4694"/>
    <w:rsid w:val="006D42D9"/>
    <w:rsid w:val="006D77B2"/>
    <w:rsid w:val="006E4AFC"/>
    <w:rsid w:val="006E5E11"/>
    <w:rsid w:val="006E6A31"/>
    <w:rsid w:val="006F0785"/>
    <w:rsid w:val="006F365A"/>
    <w:rsid w:val="006F5F9C"/>
    <w:rsid w:val="00721BB6"/>
    <w:rsid w:val="00731C2E"/>
    <w:rsid w:val="00733017"/>
    <w:rsid w:val="00733455"/>
    <w:rsid w:val="00734282"/>
    <w:rsid w:val="00750D0A"/>
    <w:rsid w:val="00761E16"/>
    <w:rsid w:val="00783310"/>
    <w:rsid w:val="007A4A6D"/>
    <w:rsid w:val="007D1BCF"/>
    <w:rsid w:val="007D75CF"/>
    <w:rsid w:val="007E6DC5"/>
    <w:rsid w:val="00812E8B"/>
    <w:rsid w:val="00827C55"/>
    <w:rsid w:val="00842F11"/>
    <w:rsid w:val="0088043C"/>
    <w:rsid w:val="008906C9"/>
    <w:rsid w:val="008A3EE2"/>
    <w:rsid w:val="008A5ABA"/>
    <w:rsid w:val="008B5C81"/>
    <w:rsid w:val="008B6BB1"/>
    <w:rsid w:val="008C5738"/>
    <w:rsid w:val="008D04F0"/>
    <w:rsid w:val="008D19CE"/>
    <w:rsid w:val="008D45D5"/>
    <w:rsid w:val="008D6BE9"/>
    <w:rsid w:val="008F3500"/>
    <w:rsid w:val="008F682F"/>
    <w:rsid w:val="008F7546"/>
    <w:rsid w:val="00901726"/>
    <w:rsid w:val="00911360"/>
    <w:rsid w:val="00924E3C"/>
    <w:rsid w:val="00931930"/>
    <w:rsid w:val="00935A64"/>
    <w:rsid w:val="00957F2A"/>
    <w:rsid w:val="00960248"/>
    <w:rsid w:val="009612BB"/>
    <w:rsid w:val="00972A65"/>
    <w:rsid w:val="009A0E7E"/>
    <w:rsid w:val="009A13F9"/>
    <w:rsid w:val="009A4338"/>
    <w:rsid w:val="009A6A03"/>
    <w:rsid w:val="009B1274"/>
    <w:rsid w:val="009B2D32"/>
    <w:rsid w:val="009B4951"/>
    <w:rsid w:val="009C6609"/>
    <w:rsid w:val="009C6E1E"/>
    <w:rsid w:val="009D03B9"/>
    <w:rsid w:val="00A01B3C"/>
    <w:rsid w:val="00A125C5"/>
    <w:rsid w:val="00A30377"/>
    <w:rsid w:val="00A33E33"/>
    <w:rsid w:val="00A40CF9"/>
    <w:rsid w:val="00A5039D"/>
    <w:rsid w:val="00A639B5"/>
    <w:rsid w:val="00A6415D"/>
    <w:rsid w:val="00A65EE7"/>
    <w:rsid w:val="00A70133"/>
    <w:rsid w:val="00A73ABA"/>
    <w:rsid w:val="00A77F8F"/>
    <w:rsid w:val="00A85530"/>
    <w:rsid w:val="00A93539"/>
    <w:rsid w:val="00AA6348"/>
    <w:rsid w:val="00AB4CEF"/>
    <w:rsid w:val="00AC354A"/>
    <w:rsid w:val="00AD44B0"/>
    <w:rsid w:val="00AE76B9"/>
    <w:rsid w:val="00AE7912"/>
    <w:rsid w:val="00AF3D59"/>
    <w:rsid w:val="00AF44B4"/>
    <w:rsid w:val="00AF4B58"/>
    <w:rsid w:val="00AF5020"/>
    <w:rsid w:val="00B0192F"/>
    <w:rsid w:val="00B10E0A"/>
    <w:rsid w:val="00B17141"/>
    <w:rsid w:val="00B311ED"/>
    <w:rsid w:val="00B31575"/>
    <w:rsid w:val="00B36462"/>
    <w:rsid w:val="00B6054A"/>
    <w:rsid w:val="00B6293D"/>
    <w:rsid w:val="00B75175"/>
    <w:rsid w:val="00B8547D"/>
    <w:rsid w:val="00B87293"/>
    <w:rsid w:val="00B966A5"/>
    <w:rsid w:val="00BA4A12"/>
    <w:rsid w:val="00BA60E4"/>
    <w:rsid w:val="00BB3861"/>
    <w:rsid w:val="00BC413D"/>
    <w:rsid w:val="00BD6EAF"/>
    <w:rsid w:val="00BE345E"/>
    <w:rsid w:val="00BE3A00"/>
    <w:rsid w:val="00C121E5"/>
    <w:rsid w:val="00C250D5"/>
    <w:rsid w:val="00C329B1"/>
    <w:rsid w:val="00C6319B"/>
    <w:rsid w:val="00C765C3"/>
    <w:rsid w:val="00C7667C"/>
    <w:rsid w:val="00C85906"/>
    <w:rsid w:val="00C92898"/>
    <w:rsid w:val="00CA025C"/>
    <w:rsid w:val="00CB05C9"/>
    <w:rsid w:val="00CB273C"/>
    <w:rsid w:val="00CC0852"/>
    <w:rsid w:val="00CD00F6"/>
    <w:rsid w:val="00CD136C"/>
    <w:rsid w:val="00CE7514"/>
    <w:rsid w:val="00D03CBC"/>
    <w:rsid w:val="00D0567E"/>
    <w:rsid w:val="00D07CBB"/>
    <w:rsid w:val="00D10141"/>
    <w:rsid w:val="00D13F6D"/>
    <w:rsid w:val="00D15A84"/>
    <w:rsid w:val="00D248DE"/>
    <w:rsid w:val="00D26F12"/>
    <w:rsid w:val="00D378B3"/>
    <w:rsid w:val="00D56FF7"/>
    <w:rsid w:val="00D62EBB"/>
    <w:rsid w:val="00D651BB"/>
    <w:rsid w:val="00D65ACD"/>
    <w:rsid w:val="00D73042"/>
    <w:rsid w:val="00D81745"/>
    <w:rsid w:val="00D84DB5"/>
    <w:rsid w:val="00D8542D"/>
    <w:rsid w:val="00D87354"/>
    <w:rsid w:val="00D9242E"/>
    <w:rsid w:val="00DB26C5"/>
    <w:rsid w:val="00DB3CBA"/>
    <w:rsid w:val="00DC6A71"/>
    <w:rsid w:val="00DE5B46"/>
    <w:rsid w:val="00E0357D"/>
    <w:rsid w:val="00E24EC2"/>
    <w:rsid w:val="00E361DE"/>
    <w:rsid w:val="00E5468F"/>
    <w:rsid w:val="00E71FBA"/>
    <w:rsid w:val="00EA02AF"/>
    <w:rsid w:val="00EA3401"/>
    <w:rsid w:val="00EB0910"/>
    <w:rsid w:val="00EC2CFC"/>
    <w:rsid w:val="00EC70F4"/>
    <w:rsid w:val="00EE6C8B"/>
    <w:rsid w:val="00EF0204"/>
    <w:rsid w:val="00EF6ED5"/>
    <w:rsid w:val="00F068D4"/>
    <w:rsid w:val="00F11622"/>
    <w:rsid w:val="00F17861"/>
    <w:rsid w:val="00F20971"/>
    <w:rsid w:val="00F240BB"/>
    <w:rsid w:val="00F37C28"/>
    <w:rsid w:val="00F46724"/>
    <w:rsid w:val="00F5103F"/>
    <w:rsid w:val="00F52539"/>
    <w:rsid w:val="00F57FED"/>
    <w:rsid w:val="00F77711"/>
    <w:rsid w:val="00F9251D"/>
    <w:rsid w:val="00FB4571"/>
    <w:rsid w:val="00FB56E3"/>
    <w:rsid w:val="00FB6C31"/>
    <w:rsid w:val="00FC3ED1"/>
    <w:rsid w:val="00FC417C"/>
    <w:rsid w:val="00FD0817"/>
    <w:rsid w:val="00FF0D5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935A748"/>
  <w15:chartTrackingRefBased/>
  <w15:docId w15:val="{D6334026-A2BE-427C-A906-F1A54DCA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53C9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6F3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F365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15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vnateljica@glasbena-sb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BDF01-237B-4637-8E69-DE7189925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4AA3F-CE7D-4091-AD79-235D99DCD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D60C8-DB87-4171-BA10-FC11650405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4995F1-68C2-49E7-A725-E11F3D7410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dopisa MIZS - 25letSLO - slovenščina</vt:lpstr>
    </vt:vector>
  </TitlesOfParts>
  <Company>Indea d.o.o.</Company>
  <LinksUpToDate>false</LinksUpToDate>
  <CharactersWithSpaces>1527</CharactersWithSpaces>
  <SharedDoc>false</SharedDoc>
  <HLinks>
    <vt:vector size="6" baseType="variant"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mailto:ravnateljica@glasbena-sb.si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dopisa MIZS - 25letSLO - slovenščina</dc:title>
  <dc:subject/>
  <dc:creator>Janja Brecelj</dc:creator>
  <cp:keywords/>
  <cp:lastModifiedBy>AG, Dogodki</cp:lastModifiedBy>
  <cp:revision>2</cp:revision>
  <cp:lastPrinted>2019-07-29T11:58:00Z</cp:lastPrinted>
  <dcterms:created xsi:type="dcterms:W3CDTF">2021-03-31T07:15:00Z</dcterms:created>
  <dcterms:modified xsi:type="dcterms:W3CDTF">2021-03-31T07:15:00Z</dcterms:modified>
</cp:coreProperties>
</file>